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6B7" w:rsidRPr="00171FDB" w:rsidRDefault="00102CBF" w:rsidP="0021797C">
      <w:pPr>
        <w:rPr>
          <w:rFonts w:ascii="Arial" w:hAnsi="Arial" w:cs="Arial"/>
          <w:b/>
          <w:sz w:val="22"/>
          <w:szCs w:val="22"/>
        </w:rPr>
      </w:pPr>
      <w:bookmarkStart w:id="0" w:name="_Toc425174673"/>
      <w:bookmarkStart w:id="1" w:name="_GoBack"/>
      <w:bookmarkEnd w:id="1"/>
      <w:r w:rsidRPr="00171FDB">
        <w:rPr>
          <w:rFonts w:ascii="Arial" w:hAnsi="Arial" w:cs="Arial"/>
          <w:b/>
          <w:sz w:val="22"/>
          <w:szCs w:val="22"/>
        </w:rPr>
        <w:t>&lt;Title&gt;</w:t>
      </w:r>
    </w:p>
    <w:bookmarkEnd w:id="0"/>
    <w:p w:rsidR="00D936B7" w:rsidRPr="0021797C" w:rsidRDefault="00D936B7" w:rsidP="0021797C">
      <w:pPr>
        <w:rPr>
          <w:rFonts w:ascii="Arial" w:hAnsi="Arial" w:cs="Arial"/>
          <w:sz w:val="22"/>
          <w:szCs w:val="22"/>
        </w:rPr>
      </w:pPr>
    </w:p>
    <w:p w:rsidR="00D936B7" w:rsidRPr="0021797C" w:rsidRDefault="00126F02" w:rsidP="0021797C">
      <w:pPr>
        <w:rPr>
          <w:rFonts w:ascii="Arial" w:hAnsi="Arial" w:cs="Arial"/>
          <w:sz w:val="22"/>
          <w:szCs w:val="22"/>
        </w:rPr>
      </w:pPr>
      <w:r>
        <w:rPr>
          <w:rFonts w:ascii="Arial" w:hAnsi="Arial" w:cs="Arial"/>
          <w:sz w:val="22"/>
          <w:szCs w:val="22"/>
        </w:rPr>
        <w:t xml:space="preserve">Bipolar Disorder Research Network: </w:t>
      </w:r>
      <w:r w:rsidRPr="00126F02">
        <w:rPr>
          <w:rFonts w:ascii="Arial" w:hAnsi="Arial" w:cs="Arial"/>
          <w:sz w:val="22"/>
          <w:szCs w:val="22"/>
        </w:rPr>
        <w:t>Bipolar disorder, pregnancy and childbirth</w:t>
      </w:r>
    </w:p>
    <w:p w:rsidR="00D936B7" w:rsidRPr="0021797C" w:rsidRDefault="00D936B7" w:rsidP="0021797C">
      <w:pPr>
        <w:rPr>
          <w:rFonts w:ascii="Arial" w:hAnsi="Arial" w:cs="Arial"/>
          <w:sz w:val="22"/>
          <w:szCs w:val="22"/>
        </w:rPr>
      </w:pPr>
    </w:p>
    <w:p w:rsidR="00D936B7" w:rsidRDefault="00D936B7" w:rsidP="0021797C">
      <w:pPr>
        <w:rPr>
          <w:rFonts w:ascii="Arial" w:hAnsi="Arial" w:cs="Arial"/>
          <w:b/>
          <w:sz w:val="22"/>
          <w:szCs w:val="22"/>
        </w:rPr>
      </w:pPr>
      <w:r w:rsidRPr="00171FDB">
        <w:rPr>
          <w:rFonts w:ascii="Arial" w:hAnsi="Arial" w:cs="Arial"/>
          <w:b/>
          <w:sz w:val="22"/>
          <w:szCs w:val="22"/>
        </w:rPr>
        <w:t>What is this study about?</w:t>
      </w:r>
    </w:p>
    <w:p w:rsidR="00126F02" w:rsidRPr="00171FDB" w:rsidRDefault="00126F02" w:rsidP="0021797C">
      <w:pPr>
        <w:rPr>
          <w:rFonts w:ascii="Arial" w:hAnsi="Arial" w:cs="Arial"/>
          <w:b/>
          <w:sz w:val="22"/>
          <w:szCs w:val="22"/>
        </w:rPr>
      </w:pPr>
    </w:p>
    <w:p w:rsidR="00126F02" w:rsidRDefault="00126F02" w:rsidP="00126F02">
      <w:pPr>
        <w:rPr>
          <w:rFonts w:ascii="Arial" w:hAnsi="Arial" w:cs="Arial"/>
          <w:sz w:val="22"/>
          <w:szCs w:val="22"/>
        </w:rPr>
      </w:pPr>
      <w:r w:rsidRPr="00126F02">
        <w:rPr>
          <w:rFonts w:ascii="Arial" w:hAnsi="Arial" w:cs="Arial"/>
          <w:sz w:val="22"/>
          <w:szCs w:val="22"/>
        </w:rPr>
        <w:t xml:space="preserve">BDRN is the largest network of individuals with bipolar disorder in the world. 7000 individuals in the UK with bipolar disorder have now taken part in studies by the network. </w:t>
      </w:r>
    </w:p>
    <w:p w:rsidR="00126F02" w:rsidRPr="00126F02" w:rsidRDefault="00126F02" w:rsidP="00126F02">
      <w:pPr>
        <w:rPr>
          <w:rFonts w:ascii="Arial" w:hAnsi="Arial" w:cs="Arial"/>
          <w:sz w:val="22"/>
          <w:szCs w:val="22"/>
        </w:rPr>
      </w:pPr>
    </w:p>
    <w:p w:rsidR="00D936B7" w:rsidRPr="0021797C" w:rsidRDefault="00126F02" w:rsidP="00126F02">
      <w:pPr>
        <w:rPr>
          <w:rFonts w:ascii="Arial" w:hAnsi="Arial" w:cs="Arial"/>
          <w:sz w:val="22"/>
          <w:szCs w:val="22"/>
        </w:rPr>
      </w:pPr>
      <w:r w:rsidRPr="00126F02">
        <w:rPr>
          <w:rFonts w:ascii="Arial" w:hAnsi="Arial" w:cs="Arial"/>
          <w:sz w:val="22"/>
          <w:szCs w:val="22"/>
        </w:rPr>
        <w:t>A current focus of the research programme is to learn more about factors that make some women with bipolar disorder more likely than others to experience mood episodes in the postpartum period. It is hoped this research will lead to better prediction and treatments for these episodes.</w:t>
      </w:r>
    </w:p>
    <w:p w:rsidR="00D936B7" w:rsidRPr="0021797C" w:rsidRDefault="00D936B7" w:rsidP="0021797C">
      <w:pPr>
        <w:rPr>
          <w:rFonts w:ascii="Arial" w:hAnsi="Arial" w:cs="Arial"/>
          <w:sz w:val="22"/>
          <w:szCs w:val="22"/>
        </w:rPr>
      </w:pPr>
    </w:p>
    <w:p w:rsidR="00D936B7" w:rsidRPr="00171FDB" w:rsidRDefault="00D936B7" w:rsidP="0021797C">
      <w:pPr>
        <w:rPr>
          <w:rFonts w:ascii="Arial" w:hAnsi="Arial" w:cs="Arial"/>
          <w:b/>
          <w:sz w:val="22"/>
          <w:szCs w:val="22"/>
        </w:rPr>
      </w:pPr>
      <w:r w:rsidRPr="00171FDB">
        <w:rPr>
          <w:rFonts w:ascii="Arial" w:hAnsi="Arial" w:cs="Arial"/>
          <w:b/>
          <w:sz w:val="22"/>
          <w:szCs w:val="22"/>
        </w:rPr>
        <w:t>Who can take part?</w:t>
      </w:r>
    </w:p>
    <w:p w:rsidR="00D936B7" w:rsidRPr="0021797C" w:rsidRDefault="00D936B7" w:rsidP="0021797C">
      <w:pPr>
        <w:rPr>
          <w:rFonts w:ascii="Arial" w:hAnsi="Arial" w:cs="Arial"/>
          <w:sz w:val="22"/>
          <w:szCs w:val="22"/>
        </w:rPr>
      </w:pPr>
    </w:p>
    <w:p w:rsidR="00126F02" w:rsidRDefault="00126F02" w:rsidP="00126F02">
      <w:pPr>
        <w:pStyle w:val="ListParagraph"/>
        <w:numPr>
          <w:ilvl w:val="0"/>
          <w:numId w:val="15"/>
        </w:numPr>
        <w:rPr>
          <w:rFonts w:ascii="Arial" w:hAnsi="Arial" w:cs="Arial"/>
          <w:sz w:val="22"/>
          <w:szCs w:val="22"/>
        </w:rPr>
      </w:pPr>
      <w:r w:rsidRPr="00126F02">
        <w:rPr>
          <w:rFonts w:ascii="Arial" w:hAnsi="Arial" w:cs="Arial"/>
          <w:sz w:val="22"/>
          <w:szCs w:val="22"/>
        </w:rPr>
        <w:t xml:space="preserve">Women who have a diagnosis of bipolar disorder and who are pregnant </w:t>
      </w:r>
    </w:p>
    <w:p w:rsidR="00126F02" w:rsidRPr="00126F02" w:rsidRDefault="00126F02" w:rsidP="00126F02">
      <w:pPr>
        <w:pStyle w:val="ListParagraph"/>
        <w:rPr>
          <w:rFonts w:ascii="Arial" w:hAnsi="Arial" w:cs="Arial"/>
          <w:sz w:val="22"/>
          <w:szCs w:val="22"/>
        </w:rPr>
      </w:pPr>
    </w:p>
    <w:p w:rsidR="00126F02" w:rsidRDefault="00126F02" w:rsidP="00126F02">
      <w:pPr>
        <w:ind w:left="2880" w:firstLine="720"/>
        <w:rPr>
          <w:rFonts w:ascii="Arial" w:hAnsi="Arial" w:cs="Arial"/>
          <w:b/>
          <w:sz w:val="22"/>
          <w:szCs w:val="22"/>
        </w:rPr>
      </w:pPr>
      <w:r w:rsidRPr="00126F02">
        <w:rPr>
          <w:rFonts w:ascii="Arial" w:hAnsi="Arial" w:cs="Arial"/>
          <w:b/>
          <w:sz w:val="22"/>
          <w:szCs w:val="22"/>
        </w:rPr>
        <w:t>Or</w:t>
      </w:r>
    </w:p>
    <w:p w:rsidR="00126F02" w:rsidRPr="00126F02" w:rsidRDefault="00126F02" w:rsidP="00126F02">
      <w:pPr>
        <w:rPr>
          <w:rFonts w:ascii="Arial" w:hAnsi="Arial" w:cs="Arial"/>
          <w:b/>
          <w:sz w:val="22"/>
          <w:szCs w:val="22"/>
        </w:rPr>
      </w:pPr>
    </w:p>
    <w:p w:rsidR="00D936B7" w:rsidRDefault="00126F02" w:rsidP="00126F02">
      <w:pPr>
        <w:pStyle w:val="ListParagraph"/>
        <w:numPr>
          <w:ilvl w:val="0"/>
          <w:numId w:val="15"/>
        </w:numPr>
        <w:rPr>
          <w:rFonts w:ascii="Arial" w:hAnsi="Arial" w:cs="Arial"/>
          <w:sz w:val="22"/>
          <w:szCs w:val="22"/>
        </w:rPr>
      </w:pPr>
      <w:r w:rsidRPr="00126F02">
        <w:rPr>
          <w:rFonts w:ascii="Arial" w:hAnsi="Arial" w:cs="Arial"/>
          <w:sz w:val="22"/>
          <w:szCs w:val="22"/>
        </w:rPr>
        <w:t>Women who have a diagnosis of bipolar disorder and have experienced postpartum psychosis, mania or any affective psychosis (including psychotic depression) following childbirth.</w:t>
      </w:r>
    </w:p>
    <w:p w:rsidR="00126F02" w:rsidRDefault="00126F02" w:rsidP="00126F02">
      <w:pPr>
        <w:pStyle w:val="ListParagraph"/>
        <w:rPr>
          <w:rFonts w:ascii="Arial" w:hAnsi="Arial" w:cs="Arial"/>
          <w:sz w:val="22"/>
          <w:szCs w:val="22"/>
        </w:rPr>
      </w:pPr>
    </w:p>
    <w:p w:rsidR="00126F02" w:rsidRPr="00126F02" w:rsidRDefault="00126F02" w:rsidP="00126F02">
      <w:pPr>
        <w:pStyle w:val="ListParagraph"/>
        <w:rPr>
          <w:rFonts w:ascii="Arial" w:hAnsi="Arial" w:cs="Arial"/>
          <w:sz w:val="22"/>
          <w:szCs w:val="22"/>
        </w:rPr>
      </w:pPr>
    </w:p>
    <w:p w:rsidR="00D936B7" w:rsidRPr="00171FDB" w:rsidRDefault="00D936B7" w:rsidP="0021797C">
      <w:pPr>
        <w:rPr>
          <w:rFonts w:ascii="Arial" w:hAnsi="Arial" w:cs="Arial"/>
          <w:b/>
          <w:sz w:val="22"/>
          <w:szCs w:val="22"/>
        </w:rPr>
      </w:pPr>
      <w:r w:rsidRPr="00171FDB">
        <w:rPr>
          <w:rFonts w:ascii="Arial" w:hAnsi="Arial" w:cs="Arial"/>
          <w:b/>
          <w:sz w:val="22"/>
          <w:szCs w:val="22"/>
        </w:rPr>
        <w:t>What is involved?</w:t>
      </w:r>
    </w:p>
    <w:p w:rsidR="00D936B7" w:rsidRPr="0021797C" w:rsidRDefault="00D936B7" w:rsidP="0021797C">
      <w:pPr>
        <w:rPr>
          <w:rFonts w:ascii="Arial" w:hAnsi="Arial" w:cs="Arial"/>
          <w:sz w:val="22"/>
          <w:szCs w:val="22"/>
        </w:rPr>
      </w:pPr>
    </w:p>
    <w:p w:rsidR="00D936B7" w:rsidRDefault="00126F02" w:rsidP="0021797C">
      <w:pPr>
        <w:rPr>
          <w:rFonts w:ascii="Arial" w:hAnsi="Arial" w:cs="Arial"/>
          <w:sz w:val="22"/>
          <w:szCs w:val="22"/>
        </w:rPr>
      </w:pPr>
      <w:r>
        <w:rPr>
          <w:rFonts w:ascii="Arial" w:hAnsi="Arial" w:cs="Arial"/>
          <w:sz w:val="22"/>
          <w:szCs w:val="22"/>
        </w:rPr>
        <w:t>T</w:t>
      </w:r>
      <w:r w:rsidRPr="00126F02">
        <w:rPr>
          <w:rFonts w:ascii="Arial" w:hAnsi="Arial" w:cs="Arial"/>
          <w:sz w:val="22"/>
          <w:szCs w:val="22"/>
        </w:rPr>
        <w:t xml:space="preserve">he research will involve an interview at </w:t>
      </w:r>
      <w:r>
        <w:rPr>
          <w:rFonts w:ascii="Arial" w:hAnsi="Arial" w:cs="Arial"/>
          <w:sz w:val="22"/>
          <w:szCs w:val="22"/>
        </w:rPr>
        <w:t xml:space="preserve">the participant’s </w:t>
      </w:r>
      <w:r w:rsidRPr="00126F02">
        <w:rPr>
          <w:rFonts w:ascii="Arial" w:hAnsi="Arial" w:cs="Arial"/>
          <w:sz w:val="22"/>
          <w:szCs w:val="22"/>
        </w:rPr>
        <w:t>home during which they will ask</w:t>
      </w:r>
      <w:r>
        <w:rPr>
          <w:rFonts w:ascii="Arial" w:hAnsi="Arial" w:cs="Arial"/>
          <w:sz w:val="22"/>
          <w:szCs w:val="22"/>
        </w:rPr>
        <w:t>ed</w:t>
      </w:r>
      <w:r w:rsidRPr="00126F02">
        <w:rPr>
          <w:rFonts w:ascii="Arial" w:hAnsi="Arial" w:cs="Arial"/>
          <w:sz w:val="22"/>
          <w:szCs w:val="22"/>
        </w:rPr>
        <w:t xml:space="preserve"> if they would be willing to provide a small blood sample. For women who are pregnant, they will also be re-contacted by telephone 3 months after childbirth to ask about any symptoms experienced in relationship to pregnancy and childbirth.</w:t>
      </w:r>
    </w:p>
    <w:p w:rsidR="00126F02" w:rsidRPr="0021797C" w:rsidRDefault="00126F02" w:rsidP="0021797C">
      <w:pPr>
        <w:rPr>
          <w:rFonts w:ascii="Arial" w:hAnsi="Arial" w:cs="Arial"/>
          <w:sz w:val="22"/>
          <w:szCs w:val="22"/>
        </w:rPr>
      </w:pPr>
    </w:p>
    <w:p w:rsidR="00D936B7" w:rsidRPr="00171FDB" w:rsidRDefault="00CF4758" w:rsidP="0021797C">
      <w:pPr>
        <w:rPr>
          <w:rFonts w:ascii="Arial" w:hAnsi="Arial" w:cs="Arial"/>
          <w:b/>
          <w:sz w:val="22"/>
          <w:szCs w:val="22"/>
        </w:rPr>
      </w:pPr>
      <w:r w:rsidRPr="00171FDB">
        <w:rPr>
          <w:rFonts w:ascii="Arial" w:hAnsi="Arial" w:cs="Arial"/>
          <w:b/>
          <w:sz w:val="22"/>
          <w:szCs w:val="22"/>
        </w:rPr>
        <w:t>How to</w:t>
      </w:r>
      <w:r w:rsidR="00D936B7" w:rsidRPr="00171FDB">
        <w:rPr>
          <w:rFonts w:ascii="Arial" w:hAnsi="Arial" w:cs="Arial"/>
          <w:b/>
          <w:sz w:val="22"/>
          <w:szCs w:val="22"/>
        </w:rPr>
        <w:t xml:space="preserve"> get involved?</w:t>
      </w:r>
    </w:p>
    <w:p w:rsidR="00D936B7" w:rsidRPr="0021797C" w:rsidRDefault="00D936B7" w:rsidP="0021797C">
      <w:pPr>
        <w:rPr>
          <w:rFonts w:ascii="Arial" w:hAnsi="Arial" w:cs="Arial"/>
          <w:sz w:val="22"/>
          <w:szCs w:val="22"/>
        </w:rPr>
      </w:pPr>
    </w:p>
    <w:p w:rsidR="00F04F47" w:rsidRPr="0021797C" w:rsidRDefault="00D936B7" w:rsidP="0021797C">
      <w:pPr>
        <w:rPr>
          <w:rFonts w:ascii="Arial" w:hAnsi="Arial" w:cs="Arial"/>
          <w:sz w:val="22"/>
          <w:szCs w:val="22"/>
        </w:rPr>
      </w:pPr>
      <w:r w:rsidRPr="0021797C">
        <w:rPr>
          <w:rFonts w:ascii="Arial" w:hAnsi="Arial" w:cs="Arial"/>
          <w:sz w:val="22"/>
          <w:szCs w:val="22"/>
        </w:rPr>
        <w:t xml:space="preserve">Please contact </w:t>
      </w:r>
      <w:r w:rsidR="00126F02">
        <w:rPr>
          <w:rFonts w:ascii="Arial" w:hAnsi="Arial" w:cs="Arial"/>
          <w:sz w:val="22"/>
          <w:szCs w:val="22"/>
        </w:rPr>
        <w:t>Holly Taylor</w:t>
      </w:r>
      <w:r w:rsidR="00102CBF" w:rsidRPr="0021797C">
        <w:rPr>
          <w:rFonts w:ascii="Arial" w:hAnsi="Arial" w:cs="Arial"/>
          <w:sz w:val="22"/>
          <w:szCs w:val="22"/>
        </w:rPr>
        <w:t xml:space="preserve"> </w:t>
      </w:r>
      <w:r w:rsidR="00CF4758" w:rsidRPr="0021797C">
        <w:rPr>
          <w:rFonts w:ascii="Arial" w:hAnsi="Arial" w:cs="Arial"/>
          <w:sz w:val="22"/>
          <w:szCs w:val="22"/>
        </w:rPr>
        <w:t>by email at</w:t>
      </w:r>
      <w:r w:rsidR="00102CBF" w:rsidRPr="0021797C">
        <w:rPr>
          <w:rFonts w:ascii="Arial" w:hAnsi="Arial" w:cs="Arial"/>
          <w:sz w:val="22"/>
          <w:szCs w:val="22"/>
        </w:rPr>
        <w:t xml:space="preserve"> </w:t>
      </w:r>
      <w:r w:rsidR="00126F02">
        <w:rPr>
          <w:rFonts w:ascii="Arial" w:hAnsi="Arial" w:cs="Arial"/>
          <w:sz w:val="22"/>
          <w:szCs w:val="22"/>
        </w:rPr>
        <w:t>hollytaylor2@nhs.net</w:t>
      </w:r>
      <w:r w:rsidR="00102CBF" w:rsidRPr="0021797C">
        <w:rPr>
          <w:rFonts w:ascii="Arial" w:hAnsi="Arial" w:cs="Arial"/>
          <w:sz w:val="22"/>
          <w:szCs w:val="22"/>
        </w:rPr>
        <w:t xml:space="preserve"> or call </w:t>
      </w:r>
      <w:r w:rsidR="00126F02">
        <w:rPr>
          <w:rFonts w:ascii="Arial" w:hAnsi="Arial" w:cs="Arial"/>
          <w:sz w:val="22"/>
          <w:szCs w:val="22"/>
        </w:rPr>
        <w:t xml:space="preserve">0113 8558307. </w:t>
      </w:r>
    </w:p>
    <w:sectPr w:rsidR="00F04F47" w:rsidRPr="0021797C" w:rsidSect="0021797C">
      <w:footerReference w:type="even"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371" w:rsidRDefault="00724371">
      <w:r>
        <w:separator/>
      </w:r>
    </w:p>
  </w:endnote>
  <w:endnote w:type="continuationSeparator" w:id="0">
    <w:p w:rsidR="00724371" w:rsidRDefault="00724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A00" w:rsidRDefault="00840A00" w:rsidP="008F07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0A00" w:rsidRDefault="00840A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371" w:rsidRDefault="00724371">
      <w:r>
        <w:separator/>
      </w:r>
    </w:p>
  </w:footnote>
  <w:footnote w:type="continuationSeparator" w:id="0">
    <w:p w:rsidR="00724371" w:rsidRDefault="007243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291D"/>
    <w:multiLevelType w:val="multilevel"/>
    <w:tmpl w:val="FD649FB0"/>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13EA3C79"/>
    <w:multiLevelType w:val="hybridMultilevel"/>
    <w:tmpl w:val="76ECD8A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9157914"/>
    <w:multiLevelType w:val="hybridMultilevel"/>
    <w:tmpl w:val="CB2A9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AB45F7"/>
    <w:multiLevelType w:val="hybridMultilevel"/>
    <w:tmpl w:val="CD9ED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4032C7"/>
    <w:multiLevelType w:val="multilevel"/>
    <w:tmpl w:val="645205FC"/>
    <w:lvl w:ilvl="0">
      <w:start w:val="2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7D83ACD"/>
    <w:multiLevelType w:val="hybridMultilevel"/>
    <w:tmpl w:val="9FC49D6C"/>
    <w:lvl w:ilvl="0" w:tplc="E18425C8">
      <w:start w:val="1"/>
      <w:numFmt w:val="decimal"/>
      <w:lvlText w:val="%1."/>
      <w:lvlJc w:val="left"/>
      <w:pPr>
        <w:tabs>
          <w:tab w:val="num" w:pos="360"/>
        </w:tabs>
        <w:ind w:left="360" w:hanging="360"/>
      </w:pPr>
      <w:rPr>
        <w:b/>
        <w:sz w:val="22"/>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3F90EE3"/>
    <w:multiLevelType w:val="multilevel"/>
    <w:tmpl w:val="896EB20C"/>
    <w:lvl w:ilvl="0">
      <w:start w:val="2"/>
      <w:numFmt w:val="decimal"/>
      <w:lvlText w:val="%1."/>
      <w:lvlJc w:val="left"/>
      <w:pPr>
        <w:tabs>
          <w:tab w:val="num" w:pos="360"/>
        </w:tabs>
        <w:ind w:left="360" w:hanging="360"/>
      </w:pPr>
      <w:rPr>
        <w:rFonts w:hint="default"/>
      </w:rPr>
    </w:lvl>
    <w:lvl w:ilvl="1">
      <w:start w:val="5"/>
      <w:numFmt w:val="decimal"/>
      <w:isLgl/>
      <w:lvlText w:val="%1.%2"/>
      <w:lvlJc w:val="left"/>
      <w:pPr>
        <w:ind w:left="75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
    <w:nsid w:val="519B6F41"/>
    <w:multiLevelType w:val="multilevel"/>
    <w:tmpl w:val="1390BB3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2C01DC9"/>
    <w:multiLevelType w:val="multilevel"/>
    <w:tmpl w:val="DFA0B56E"/>
    <w:lvl w:ilvl="0">
      <w:start w:val="30"/>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65A8216A"/>
    <w:multiLevelType w:val="multilevel"/>
    <w:tmpl w:val="C8702F64"/>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6A407A54"/>
    <w:multiLevelType w:val="multilevel"/>
    <w:tmpl w:val="93FA8904"/>
    <w:lvl w:ilvl="0">
      <w:start w:val="1"/>
      <w:numFmt w:val="lowerLetter"/>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rebuchet MS" w:eastAsia="Times New Roman" w:hAnsi="Trebuchet MS" w:cs="Times New Roman"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7BD62299"/>
    <w:multiLevelType w:val="multilevel"/>
    <w:tmpl w:val="9642E3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7E5604E3"/>
    <w:multiLevelType w:val="hybridMultilevel"/>
    <w:tmpl w:val="DC0EB9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0"/>
  </w:num>
  <w:num w:numId="3">
    <w:abstractNumId w:val="4"/>
  </w:num>
  <w:num w:numId="4">
    <w:abstractNumId w:val="8"/>
  </w:num>
  <w:num w:numId="5">
    <w:abstractNumId w:val="9"/>
  </w:num>
  <w:num w:numId="6">
    <w:abstractNumId w:val="12"/>
  </w:num>
  <w:num w:numId="7">
    <w:abstractNumId w:val="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5"/>
  </w:num>
  <w:num w:numId="13">
    <w:abstractNumId w:val="6"/>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071"/>
    <w:rsid w:val="00054E8E"/>
    <w:rsid w:val="00062F71"/>
    <w:rsid w:val="0008317B"/>
    <w:rsid w:val="000939E5"/>
    <w:rsid w:val="00097823"/>
    <w:rsid w:val="000E0843"/>
    <w:rsid w:val="000E145B"/>
    <w:rsid w:val="000F0187"/>
    <w:rsid w:val="00102CBF"/>
    <w:rsid w:val="00114C11"/>
    <w:rsid w:val="0012451F"/>
    <w:rsid w:val="00126F02"/>
    <w:rsid w:val="001429DA"/>
    <w:rsid w:val="00151020"/>
    <w:rsid w:val="00164463"/>
    <w:rsid w:val="00166CE4"/>
    <w:rsid w:val="00171FDB"/>
    <w:rsid w:val="00185657"/>
    <w:rsid w:val="001A4969"/>
    <w:rsid w:val="001C44C9"/>
    <w:rsid w:val="001D4B10"/>
    <w:rsid w:val="00205A5D"/>
    <w:rsid w:val="00211E6E"/>
    <w:rsid w:val="0021797C"/>
    <w:rsid w:val="0023531C"/>
    <w:rsid w:val="00247C51"/>
    <w:rsid w:val="00253089"/>
    <w:rsid w:val="00274370"/>
    <w:rsid w:val="00291A27"/>
    <w:rsid w:val="002A0A37"/>
    <w:rsid w:val="002A3F5F"/>
    <w:rsid w:val="002E3DA8"/>
    <w:rsid w:val="0030387B"/>
    <w:rsid w:val="00334C92"/>
    <w:rsid w:val="00336251"/>
    <w:rsid w:val="003640EF"/>
    <w:rsid w:val="00365D11"/>
    <w:rsid w:val="00372DA7"/>
    <w:rsid w:val="00373C46"/>
    <w:rsid w:val="00374751"/>
    <w:rsid w:val="00382BE4"/>
    <w:rsid w:val="00384CF4"/>
    <w:rsid w:val="00390FF1"/>
    <w:rsid w:val="00397A24"/>
    <w:rsid w:val="003B4171"/>
    <w:rsid w:val="003B4EE2"/>
    <w:rsid w:val="003C3ADA"/>
    <w:rsid w:val="003D663E"/>
    <w:rsid w:val="003E2207"/>
    <w:rsid w:val="003E2D02"/>
    <w:rsid w:val="00410F14"/>
    <w:rsid w:val="00414442"/>
    <w:rsid w:val="00440B3D"/>
    <w:rsid w:val="004429B2"/>
    <w:rsid w:val="00443CEA"/>
    <w:rsid w:val="004520A0"/>
    <w:rsid w:val="00456C96"/>
    <w:rsid w:val="00457D14"/>
    <w:rsid w:val="0047534D"/>
    <w:rsid w:val="00475439"/>
    <w:rsid w:val="00482C0F"/>
    <w:rsid w:val="00486018"/>
    <w:rsid w:val="004B28C6"/>
    <w:rsid w:val="004E5856"/>
    <w:rsid w:val="004F725C"/>
    <w:rsid w:val="0052408A"/>
    <w:rsid w:val="00525C22"/>
    <w:rsid w:val="005731B9"/>
    <w:rsid w:val="00573ADF"/>
    <w:rsid w:val="00573EDD"/>
    <w:rsid w:val="0057769B"/>
    <w:rsid w:val="00580E07"/>
    <w:rsid w:val="00582AB9"/>
    <w:rsid w:val="00584E63"/>
    <w:rsid w:val="005878DA"/>
    <w:rsid w:val="005A6785"/>
    <w:rsid w:val="005E6F51"/>
    <w:rsid w:val="005F4868"/>
    <w:rsid w:val="005F6979"/>
    <w:rsid w:val="0060760D"/>
    <w:rsid w:val="00640623"/>
    <w:rsid w:val="00642AA1"/>
    <w:rsid w:val="00663BA1"/>
    <w:rsid w:val="00693DB1"/>
    <w:rsid w:val="006A1330"/>
    <w:rsid w:val="006B282A"/>
    <w:rsid w:val="006D6A75"/>
    <w:rsid w:val="006E7FA5"/>
    <w:rsid w:val="006F6205"/>
    <w:rsid w:val="00701FAE"/>
    <w:rsid w:val="00703695"/>
    <w:rsid w:val="00705893"/>
    <w:rsid w:val="0071059A"/>
    <w:rsid w:val="00721E60"/>
    <w:rsid w:val="00724371"/>
    <w:rsid w:val="0072437F"/>
    <w:rsid w:val="007413ED"/>
    <w:rsid w:val="0074654E"/>
    <w:rsid w:val="00755730"/>
    <w:rsid w:val="007567A9"/>
    <w:rsid w:val="007C4370"/>
    <w:rsid w:val="007E07B7"/>
    <w:rsid w:val="007E3FF9"/>
    <w:rsid w:val="007F7A2A"/>
    <w:rsid w:val="00822330"/>
    <w:rsid w:val="00840A00"/>
    <w:rsid w:val="0087246A"/>
    <w:rsid w:val="00883A64"/>
    <w:rsid w:val="008965C5"/>
    <w:rsid w:val="008A0297"/>
    <w:rsid w:val="008D6EF2"/>
    <w:rsid w:val="008F00C8"/>
    <w:rsid w:val="008F07A8"/>
    <w:rsid w:val="008F2A11"/>
    <w:rsid w:val="008F2B16"/>
    <w:rsid w:val="00904557"/>
    <w:rsid w:val="00920222"/>
    <w:rsid w:val="009277DF"/>
    <w:rsid w:val="00927DF3"/>
    <w:rsid w:val="00931287"/>
    <w:rsid w:val="009641F9"/>
    <w:rsid w:val="00980745"/>
    <w:rsid w:val="00993E51"/>
    <w:rsid w:val="009A06ED"/>
    <w:rsid w:val="009F6B7B"/>
    <w:rsid w:val="00A169E7"/>
    <w:rsid w:val="00A30041"/>
    <w:rsid w:val="00A324D7"/>
    <w:rsid w:val="00A47D60"/>
    <w:rsid w:val="00A65071"/>
    <w:rsid w:val="00A81CBA"/>
    <w:rsid w:val="00A86B74"/>
    <w:rsid w:val="00A87CE0"/>
    <w:rsid w:val="00A93353"/>
    <w:rsid w:val="00AB36DC"/>
    <w:rsid w:val="00AD026F"/>
    <w:rsid w:val="00B12CAA"/>
    <w:rsid w:val="00B36793"/>
    <w:rsid w:val="00BB58F4"/>
    <w:rsid w:val="00BC0325"/>
    <w:rsid w:val="00BC15B6"/>
    <w:rsid w:val="00BC5DAD"/>
    <w:rsid w:val="00BD184D"/>
    <w:rsid w:val="00BD429D"/>
    <w:rsid w:val="00BF7454"/>
    <w:rsid w:val="00C13BEF"/>
    <w:rsid w:val="00C15C51"/>
    <w:rsid w:val="00C320ED"/>
    <w:rsid w:val="00C43D41"/>
    <w:rsid w:val="00C60D59"/>
    <w:rsid w:val="00C62EF7"/>
    <w:rsid w:val="00C85F49"/>
    <w:rsid w:val="00CA78CD"/>
    <w:rsid w:val="00CB2324"/>
    <w:rsid w:val="00CC54C5"/>
    <w:rsid w:val="00CE1DA2"/>
    <w:rsid w:val="00CE28A5"/>
    <w:rsid w:val="00CE521E"/>
    <w:rsid w:val="00CE7EC2"/>
    <w:rsid w:val="00CF4758"/>
    <w:rsid w:val="00D11631"/>
    <w:rsid w:val="00D41EB5"/>
    <w:rsid w:val="00D653C9"/>
    <w:rsid w:val="00D936B7"/>
    <w:rsid w:val="00D947CE"/>
    <w:rsid w:val="00DF6372"/>
    <w:rsid w:val="00E11A3C"/>
    <w:rsid w:val="00E15F74"/>
    <w:rsid w:val="00E17093"/>
    <w:rsid w:val="00E23ED2"/>
    <w:rsid w:val="00E27407"/>
    <w:rsid w:val="00E34BB0"/>
    <w:rsid w:val="00E45055"/>
    <w:rsid w:val="00E562ED"/>
    <w:rsid w:val="00E775D1"/>
    <w:rsid w:val="00E77FE7"/>
    <w:rsid w:val="00E850A3"/>
    <w:rsid w:val="00EA14DA"/>
    <w:rsid w:val="00EA4409"/>
    <w:rsid w:val="00EA796C"/>
    <w:rsid w:val="00EB013D"/>
    <w:rsid w:val="00EB166F"/>
    <w:rsid w:val="00EF0500"/>
    <w:rsid w:val="00EF1D98"/>
    <w:rsid w:val="00F04E8F"/>
    <w:rsid w:val="00F04F47"/>
    <w:rsid w:val="00F128EF"/>
    <w:rsid w:val="00F14366"/>
    <w:rsid w:val="00F45660"/>
    <w:rsid w:val="00F50858"/>
    <w:rsid w:val="00F51FBD"/>
    <w:rsid w:val="00F710BE"/>
    <w:rsid w:val="00F83330"/>
    <w:rsid w:val="00F922C6"/>
    <w:rsid w:val="00FA2C70"/>
    <w:rsid w:val="00FA3C88"/>
    <w:rsid w:val="00FB097E"/>
    <w:rsid w:val="00FE7307"/>
    <w:rsid w:val="00FF1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979"/>
    <w:rPr>
      <w:sz w:val="24"/>
      <w:szCs w:val="24"/>
    </w:rPr>
  </w:style>
  <w:style w:type="paragraph" w:styleId="Heading1">
    <w:name w:val="heading 1"/>
    <w:basedOn w:val="Normal"/>
    <w:next w:val="Normal"/>
    <w:link w:val="Heading1Char"/>
    <w:qFormat/>
    <w:rsid w:val="00A47D6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semiHidden/>
    <w:unhideWhenUsed/>
    <w:qFormat/>
    <w:rsid w:val="00642AA1"/>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E3FF9"/>
    <w:pPr>
      <w:tabs>
        <w:tab w:val="center" w:pos="4320"/>
        <w:tab w:val="right" w:pos="8640"/>
      </w:tabs>
    </w:pPr>
  </w:style>
  <w:style w:type="paragraph" w:styleId="Footer">
    <w:name w:val="footer"/>
    <w:basedOn w:val="Normal"/>
    <w:link w:val="FooterChar"/>
    <w:rsid w:val="007E3FF9"/>
    <w:pPr>
      <w:tabs>
        <w:tab w:val="center" w:pos="4320"/>
        <w:tab w:val="right" w:pos="8640"/>
      </w:tabs>
    </w:pPr>
  </w:style>
  <w:style w:type="character" w:styleId="PageNumber">
    <w:name w:val="page number"/>
    <w:basedOn w:val="DefaultParagraphFont"/>
    <w:rsid w:val="007E3FF9"/>
  </w:style>
  <w:style w:type="paragraph" w:styleId="BalloonText">
    <w:name w:val="Balloon Text"/>
    <w:basedOn w:val="Normal"/>
    <w:link w:val="BalloonTextChar"/>
    <w:rsid w:val="00FA3C88"/>
    <w:rPr>
      <w:rFonts w:ascii="Tahoma" w:hAnsi="Tahoma" w:cs="Tahoma"/>
      <w:sz w:val="16"/>
      <w:szCs w:val="16"/>
    </w:rPr>
  </w:style>
  <w:style w:type="character" w:customStyle="1" w:styleId="BalloonTextChar">
    <w:name w:val="Balloon Text Char"/>
    <w:link w:val="BalloonText"/>
    <w:rsid w:val="00FA3C88"/>
    <w:rPr>
      <w:rFonts w:ascii="Tahoma" w:hAnsi="Tahoma" w:cs="Tahoma"/>
      <w:sz w:val="16"/>
      <w:szCs w:val="16"/>
    </w:rPr>
  </w:style>
  <w:style w:type="paragraph" w:styleId="ListParagraph">
    <w:name w:val="List Paragraph"/>
    <w:basedOn w:val="Normal"/>
    <w:uiPriority w:val="34"/>
    <w:qFormat/>
    <w:rsid w:val="00CC54C5"/>
    <w:pPr>
      <w:ind w:left="720"/>
      <w:contextualSpacing/>
    </w:pPr>
  </w:style>
  <w:style w:type="character" w:customStyle="1" w:styleId="Heading2Char">
    <w:name w:val="Heading 2 Char"/>
    <w:link w:val="Heading2"/>
    <w:semiHidden/>
    <w:rsid w:val="00642AA1"/>
    <w:rPr>
      <w:rFonts w:ascii="Cambria" w:eastAsia="Times New Roman" w:hAnsi="Cambria" w:cs="Times New Roman"/>
      <w:b/>
      <w:bCs/>
      <w:color w:val="4F81BD"/>
      <w:sz w:val="26"/>
      <w:szCs w:val="26"/>
    </w:rPr>
  </w:style>
  <w:style w:type="paragraph" w:styleId="BodyText">
    <w:name w:val="Body Text"/>
    <w:basedOn w:val="Normal"/>
    <w:link w:val="BodyTextChar"/>
    <w:uiPriority w:val="99"/>
    <w:rsid w:val="00993E51"/>
    <w:rPr>
      <w:rFonts w:ascii="Arial" w:eastAsia="Times New Roman" w:hAnsi="Arial"/>
      <w:b/>
      <w:bCs/>
      <w:sz w:val="22"/>
      <w:lang w:eastAsia="en-US"/>
    </w:rPr>
  </w:style>
  <w:style w:type="character" w:customStyle="1" w:styleId="BodyTextChar">
    <w:name w:val="Body Text Char"/>
    <w:link w:val="BodyText"/>
    <w:uiPriority w:val="99"/>
    <w:rsid w:val="00993E51"/>
    <w:rPr>
      <w:rFonts w:ascii="Arial" w:eastAsia="Times New Roman" w:hAnsi="Arial"/>
      <w:b/>
      <w:bCs/>
      <w:sz w:val="22"/>
      <w:szCs w:val="24"/>
      <w:lang w:eastAsia="en-US"/>
    </w:rPr>
  </w:style>
  <w:style w:type="paragraph" w:styleId="BodyText2">
    <w:name w:val="Body Text 2"/>
    <w:basedOn w:val="Normal"/>
    <w:link w:val="BodyText2Char"/>
    <w:uiPriority w:val="99"/>
    <w:rsid w:val="00993E51"/>
    <w:rPr>
      <w:rFonts w:ascii="Arial" w:eastAsia="Times New Roman" w:hAnsi="Arial"/>
      <w:sz w:val="22"/>
      <w:lang w:eastAsia="en-US"/>
    </w:rPr>
  </w:style>
  <w:style w:type="character" w:customStyle="1" w:styleId="BodyText2Char">
    <w:name w:val="Body Text 2 Char"/>
    <w:link w:val="BodyText2"/>
    <w:uiPriority w:val="99"/>
    <w:rsid w:val="00993E51"/>
    <w:rPr>
      <w:rFonts w:ascii="Arial" w:eastAsia="Times New Roman" w:hAnsi="Arial"/>
      <w:sz w:val="22"/>
      <w:szCs w:val="24"/>
      <w:lang w:eastAsia="en-US"/>
    </w:rPr>
  </w:style>
  <w:style w:type="character" w:styleId="Hyperlink">
    <w:name w:val="Hyperlink"/>
    <w:uiPriority w:val="99"/>
    <w:rsid w:val="00993E51"/>
    <w:rPr>
      <w:color w:val="0000FF"/>
      <w:u w:val="single"/>
    </w:rPr>
  </w:style>
  <w:style w:type="character" w:customStyle="1" w:styleId="FooterChar">
    <w:name w:val="Footer Char"/>
    <w:link w:val="Footer"/>
    <w:rsid w:val="00F14366"/>
    <w:rPr>
      <w:sz w:val="24"/>
      <w:szCs w:val="24"/>
    </w:rPr>
  </w:style>
  <w:style w:type="character" w:styleId="Strong">
    <w:name w:val="Strong"/>
    <w:qFormat/>
    <w:rsid w:val="00390FF1"/>
    <w:rPr>
      <w:b/>
      <w:bCs/>
    </w:rPr>
  </w:style>
  <w:style w:type="character" w:customStyle="1" w:styleId="Heading1Char">
    <w:name w:val="Heading 1 Char"/>
    <w:link w:val="Heading1"/>
    <w:rsid w:val="00A47D60"/>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979"/>
    <w:rPr>
      <w:sz w:val="24"/>
      <w:szCs w:val="24"/>
    </w:rPr>
  </w:style>
  <w:style w:type="paragraph" w:styleId="Heading1">
    <w:name w:val="heading 1"/>
    <w:basedOn w:val="Normal"/>
    <w:next w:val="Normal"/>
    <w:link w:val="Heading1Char"/>
    <w:qFormat/>
    <w:rsid w:val="00A47D6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semiHidden/>
    <w:unhideWhenUsed/>
    <w:qFormat/>
    <w:rsid w:val="00642AA1"/>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E3FF9"/>
    <w:pPr>
      <w:tabs>
        <w:tab w:val="center" w:pos="4320"/>
        <w:tab w:val="right" w:pos="8640"/>
      </w:tabs>
    </w:pPr>
  </w:style>
  <w:style w:type="paragraph" w:styleId="Footer">
    <w:name w:val="footer"/>
    <w:basedOn w:val="Normal"/>
    <w:link w:val="FooterChar"/>
    <w:rsid w:val="007E3FF9"/>
    <w:pPr>
      <w:tabs>
        <w:tab w:val="center" w:pos="4320"/>
        <w:tab w:val="right" w:pos="8640"/>
      </w:tabs>
    </w:pPr>
  </w:style>
  <w:style w:type="character" w:styleId="PageNumber">
    <w:name w:val="page number"/>
    <w:basedOn w:val="DefaultParagraphFont"/>
    <w:rsid w:val="007E3FF9"/>
  </w:style>
  <w:style w:type="paragraph" w:styleId="BalloonText">
    <w:name w:val="Balloon Text"/>
    <w:basedOn w:val="Normal"/>
    <w:link w:val="BalloonTextChar"/>
    <w:rsid w:val="00FA3C88"/>
    <w:rPr>
      <w:rFonts w:ascii="Tahoma" w:hAnsi="Tahoma" w:cs="Tahoma"/>
      <w:sz w:val="16"/>
      <w:szCs w:val="16"/>
    </w:rPr>
  </w:style>
  <w:style w:type="character" w:customStyle="1" w:styleId="BalloonTextChar">
    <w:name w:val="Balloon Text Char"/>
    <w:link w:val="BalloonText"/>
    <w:rsid w:val="00FA3C88"/>
    <w:rPr>
      <w:rFonts w:ascii="Tahoma" w:hAnsi="Tahoma" w:cs="Tahoma"/>
      <w:sz w:val="16"/>
      <w:szCs w:val="16"/>
    </w:rPr>
  </w:style>
  <w:style w:type="paragraph" w:styleId="ListParagraph">
    <w:name w:val="List Paragraph"/>
    <w:basedOn w:val="Normal"/>
    <w:uiPriority w:val="34"/>
    <w:qFormat/>
    <w:rsid w:val="00CC54C5"/>
    <w:pPr>
      <w:ind w:left="720"/>
      <w:contextualSpacing/>
    </w:pPr>
  </w:style>
  <w:style w:type="character" w:customStyle="1" w:styleId="Heading2Char">
    <w:name w:val="Heading 2 Char"/>
    <w:link w:val="Heading2"/>
    <w:semiHidden/>
    <w:rsid w:val="00642AA1"/>
    <w:rPr>
      <w:rFonts w:ascii="Cambria" w:eastAsia="Times New Roman" w:hAnsi="Cambria" w:cs="Times New Roman"/>
      <w:b/>
      <w:bCs/>
      <w:color w:val="4F81BD"/>
      <w:sz w:val="26"/>
      <w:szCs w:val="26"/>
    </w:rPr>
  </w:style>
  <w:style w:type="paragraph" w:styleId="BodyText">
    <w:name w:val="Body Text"/>
    <w:basedOn w:val="Normal"/>
    <w:link w:val="BodyTextChar"/>
    <w:uiPriority w:val="99"/>
    <w:rsid w:val="00993E51"/>
    <w:rPr>
      <w:rFonts w:ascii="Arial" w:eastAsia="Times New Roman" w:hAnsi="Arial"/>
      <w:b/>
      <w:bCs/>
      <w:sz w:val="22"/>
      <w:lang w:eastAsia="en-US"/>
    </w:rPr>
  </w:style>
  <w:style w:type="character" w:customStyle="1" w:styleId="BodyTextChar">
    <w:name w:val="Body Text Char"/>
    <w:link w:val="BodyText"/>
    <w:uiPriority w:val="99"/>
    <w:rsid w:val="00993E51"/>
    <w:rPr>
      <w:rFonts w:ascii="Arial" w:eastAsia="Times New Roman" w:hAnsi="Arial"/>
      <w:b/>
      <w:bCs/>
      <w:sz w:val="22"/>
      <w:szCs w:val="24"/>
      <w:lang w:eastAsia="en-US"/>
    </w:rPr>
  </w:style>
  <w:style w:type="paragraph" w:styleId="BodyText2">
    <w:name w:val="Body Text 2"/>
    <w:basedOn w:val="Normal"/>
    <w:link w:val="BodyText2Char"/>
    <w:uiPriority w:val="99"/>
    <w:rsid w:val="00993E51"/>
    <w:rPr>
      <w:rFonts w:ascii="Arial" w:eastAsia="Times New Roman" w:hAnsi="Arial"/>
      <w:sz w:val="22"/>
      <w:lang w:eastAsia="en-US"/>
    </w:rPr>
  </w:style>
  <w:style w:type="character" w:customStyle="1" w:styleId="BodyText2Char">
    <w:name w:val="Body Text 2 Char"/>
    <w:link w:val="BodyText2"/>
    <w:uiPriority w:val="99"/>
    <w:rsid w:val="00993E51"/>
    <w:rPr>
      <w:rFonts w:ascii="Arial" w:eastAsia="Times New Roman" w:hAnsi="Arial"/>
      <w:sz w:val="22"/>
      <w:szCs w:val="24"/>
      <w:lang w:eastAsia="en-US"/>
    </w:rPr>
  </w:style>
  <w:style w:type="character" w:styleId="Hyperlink">
    <w:name w:val="Hyperlink"/>
    <w:uiPriority w:val="99"/>
    <w:rsid w:val="00993E51"/>
    <w:rPr>
      <w:color w:val="0000FF"/>
      <w:u w:val="single"/>
    </w:rPr>
  </w:style>
  <w:style w:type="character" w:customStyle="1" w:styleId="FooterChar">
    <w:name w:val="Footer Char"/>
    <w:link w:val="Footer"/>
    <w:rsid w:val="00F14366"/>
    <w:rPr>
      <w:sz w:val="24"/>
      <w:szCs w:val="24"/>
    </w:rPr>
  </w:style>
  <w:style w:type="character" w:styleId="Strong">
    <w:name w:val="Strong"/>
    <w:qFormat/>
    <w:rsid w:val="00390FF1"/>
    <w:rPr>
      <w:b/>
      <w:bCs/>
    </w:rPr>
  </w:style>
  <w:style w:type="character" w:customStyle="1" w:styleId="Heading1Char">
    <w:name w:val="Heading 1 Char"/>
    <w:link w:val="Heading1"/>
    <w:rsid w:val="00A47D60"/>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thS\AppData\Local\Microsoft\Windows\INetCache\Content.Outlook\TUV04ZCO\BDRN%20-Bipolar%20pregnancy%20and%20childbirth%20website%20inf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9B863-812D-4540-990C-1E1AF3226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BDRN -Bipolar pregnancy and childbirth website info</Template>
  <TotalTime>1</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PEER REVIEW FORM</vt:lpstr>
    </vt:vector>
  </TitlesOfParts>
  <Company>WPCHT</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 FORM</dc:title>
  <dc:creator>Firth Sarah</dc:creator>
  <cp:lastModifiedBy>Firth Sarah</cp:lastModifiedBy>
  <cp:revision>1</cp:revision>
  <cp:lastPrinted>2014-04-29T13:50:00Z</cp:lastPrinted>
  <dcterms:created xsi:type="dcterms:W3CDTF">2019-03-19T12:51:00Z</dcterms:created>
  <dcterms:modified xsi:type="dcterms:W3CDTF">2019-03-19T12:52:00Z</dcterms:modified>
</cp:coreProperties>
</file>