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3" w:rsidRPr="00501E28" w:rsidRDefault="005E7DF3" w:rsidP="005E7DF3">
      <w:pPr>
        <w:rPr>
          <w:rFonts w:ascii="Verdana" w:hAnsi="Verdana"/>
          <w:lang w:val="en"/>
        </w:rPr>
      </w:pPr>
      <w:bookmarkStart w:id="0" w:name="_GoBack"/>
      <w:bookmarkEnd w:id="0"/>
      <w:r>
        <w:rPr>
          <w:lang w:val="en"/>
        </w:rPr>
        <w:t xml:space="preserve">    </w:t>
      </w:r>
      <w:r w:rsidR="00775F86">
        <w:rPr>
          <w:noProof/>
          <w:color w:val="1F497D"/>
          <w:lang w:val="en-GB" w:eastAsia="en-GB"/>
        </w:rPr>
        <w:drawing>
          <wp:inline distT="0" distB="0" distL="0" distR="0">
            <wp:extent cx="1790700" cy="962025"/>
            <wp:effectExtent l="0" t="0" r="0" b="9525"/>
            <wp:docPr id="1" name="Picture 1" descr="cid:image001.png@01D1ECD4.43C4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CD4.43C45F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75F86">
        <w:rPr>
          <w:noProof/>
          <w:lang w:val="en-GB" w:eastAsia="en-GB"/>
        </w:rPr>
        <w:drawing>
          <wp:inline distT="0" distB="0" distL="0" distR="0">
            <wp:extent cx="3419475" cy="457200"/>
            <wp:effectExtent l="0" t="0" r="9525" b="0"/>
            <wp:docPr id="2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6A" w:rsidRPr="00501E28" w:rsidRDefault="00D71A6A" w:rsidP="00D71A6A">
      <w:pPr>
        <w:ind w:right="-120"/>
        <w:rPr>
          <w:rFonts w:ascii="Verdana" w:hAnsi="Verdana"/>
        </w:rPr>
      </w:pPr>
      <w:r>
        <w:t xml:space="preserve">                                                </w:t>
      </w:r>
    </w:p>
    <w:p w:rsidR="00D71A6A" w:rsidRDefault="00D71A6A">
      <w:pPr>
        <w:pStyle w:val="Title"/>
      </w:pPr>
    </w:p>
    <w:p w:rsidR="00D71A6A" w:rsidRDefault="00D71A6A">
      <w:pPr>
        <w:pStyle w:val="Title"/>
      </w:pPr>
      <w:r>
        <w:t>PATHWAY DEVELOPMENT SERVICE</w:t>
      </w:r>
    </w:p>
    <w:p w:rsidR="00D71A6A" w:rsidRDefault="006D1ECD">
      <w:pPr>
        <w:pStyle w:val="Title"/>
      </w:pPr>
      <w:r>
        <w:t xml:space="preserve">HOSPITAL </w:t>
      </w:r>
      <w:r w:rsidR="003136CC">
        <w:t xml:space="preserve">REVIEW </w:t>
      </w:r>
      <w:r w:rsidR="00D71A6A">
        <w:t>REFERRAL FORM</w:t>
      </w:r>
      <w:r w:rsidR="00775F86">
        <w:t xml:space="preserve">  </w:t>
      </w:r>
    </w:p>
    <w:p w:rsidR="009316F4" w:rsidRDefault="009316F4">
      <w:pPr>
        <w:jc w:val="center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8"/>
        <w:gridCol w:w="5461"/>
      </w:tblGrid>
      <w:tr w:rsidR="00294927" w:rsidRPr="00A84A28" w:rsidTr="0095037A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6D1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Received:</w:t>
            </w:r>
          </w:p>
          <w:p w:rsidR="00294927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4927" w:rsidRPr="00A84A28" w:rsidRDefault="00294927" w:rsidP="00132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No:</w:t>
            </w:r>
          </w:p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No:</w:t>
            </w:r>
          </w:p>
          <w:p w:rsidR="00294927" w:rsidRPr="00A84A28" w:rsidRDefault="00BB725B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Care Director </w:t>
            </w:r>
            <w:r w:rsidR="00294927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</w:tr>
      <w:tr w:rsidR="009316F4" w:rsidRPr="00A84A28" w:rsidTr="0095037A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E52106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52106">
              <w:rPr>
                <w:rFonts w:ascii="Arial" w:hAnsi="Arial" w:cs="Arial"/>
                <w:b/>
                <w:sz w:val="20"/>
                <w:szCs w:val="20"/>
              </w:rPr>
              <w:t>SERVICE USER DETAILS</w:t>
            </w:r>
          </w:p>
          <w:p w:rsidR="00294927" w:rsidRPr="00E52106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323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Male </w:t>
            </w:r>
            <w:sdt>
              <w:sdtPr>
                <w:rPr>
                  <w:b w:val="0"/>
                  <w:bCs w:val="0"/>
                </w:rPr>
                <w:id w:val="1492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                            Female</w:t>
            </w:r>
            <w:r w:rsidR="00365FD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85706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E52106" w:rsidRPr="00E52106" w:rsidRDefault="00E52106" w:rsidP="00E52106"/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767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  <w:p w:rsidR="001321E3" w:rsidRPr="00A84A28" w:rsidRDefault="00132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17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Status:</w:t>
            </w:r>
          </w:p>
          <w:p w:rsidR="0017090C" w:rsidRDefault="001709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90C" w:rsidRDefault="0017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Status:</w:t>
            </w:r>
          </w:p>
          <w:p w:rsidR="00480BC3" w:rsidRDefault="0048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BC3" w:rsidRPr="00A84A28" w:rsidRDefault="0048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Physical D</w:t>
            </w:r>
            <w:r w:rsidR="00E52106">
              <w:rPr>
                <w:rFonts w:ascii="Arial" w:hAnsi="Arial" w:cs="Arial"/>
                <w:sz w:val="20"/>
                <w:szCs w:val="20"/>
              </w:rPr>
              <w:t>isabilities: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Language: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Pr="00A84A28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Where does the client reside in the community?”</w:t>
            </w: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NFA or temporary accommodation?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Supported Accommodation? – if yes please include name of provider.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Tenancy- Private rented?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 – Local Authority?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Live with family? – if yes is this environment suitable for the client?</w:t>
            </w:r>
          </w:p>
          <w:p w:rsidR="00E52106" w:rsidRPr="00A84A28" w:rsidRDefault="00E52106" w:rsidP="00337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Pr="003136CC" w:rsidRDefault="003136CC">
            <w:pPr>
              <w:rPr>
                <w:rFonts w:ascii="Arial" w:hAnsi="Arial" w:cs="Arial"/>
                <w:sz w:val="20"/>
                <w:szCs w:val="20"/>
              </w:rPr>
            </w:pPr>
            <w:r w:rsidRPr="003136CC">
              <w:rPr>
                <w:rFonts w:ascii="Arial" w:hAnsi="Arial" w:cs="Arial"/>
                <w:sz w:val="20"/>
                <w:szCs w:val="20"/>
              </w:rPr>
              <w:t>Hospital Address</w:t>
            </w:r>
            <w:r w:rsidR="001B43BF">
              <w:rPr>
                <w:rFonts w:ascii="Arial" w:hAnsi="Arial" w:cs="Arial"/>
                <w:sz w:val="20"/>
                <w:szCs w:val="20"/>
              </w:rPr>
              <w:t xml:space="preserve"> (including postcode)</w:t>
            </w:r>
            <w:r w:rsidRPr="003136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106" w:rsidRDefault="00E5210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Pr="001E602A" w:rsidRDefault="001E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U</w:t>
            </w:r>
            <w:r w:rsidRPr="001E602A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Responsible Clinician:</w:t>
            </w:r>
          </w:p>
          <w:p w:rsidR="00DA0B2B" w:rsidRDefault="00DA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2B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  <w:p w:rsidR="00646A8D" w:rsidRDefault="00646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8D" w:rsidRDefault="00646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Psychiatrist</w:t>
            </w:r>
            <w:r w:rsidR="00510B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6A8D" w:rsidRDefault="00646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8D" w:rsidRPr="00E52106" w:rsidRDefault="00646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Care co-</w:t>
            </w:r>
            <w:r w:rsidR="006D1ECD">
              <w:rPr>
                <w:rFonts w:ascii="Arial" w:hAnsi="Arial" w:cs="Arial"/>
                <w:sz w:val="20"/>
                <w:szCs w:val="20"/>
              </w:rPr>
              <w:t>ordinator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 &amp; Address</w:t>
            </w:r>
            <w:r w:rsidR="00510B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3A9" w:rsidRDefault="000D4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3A9" w:rsidRDefault="000D4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C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service user aware that they have been </w:t>
            </w:r>
            <w:r w:rsidR="006D1ECD">
              <w:rPr>
                <w:rFonts w:ascii="Arial" w:hAnsi="Arial" w:cs="Arial"/>
                <w:sz w:val="20"/>
                <w:szCs w:val="20"/>
              </w:rPr>
              <w:t>referred</w:t>
            </w:r>
            <w:r w:rsidR="00D9777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9777C" w:rsidRPr="00A84A28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D97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</w:t>
            </w:r>
            <w:r w:rsidR="00C47A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C47A9C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REFERRER DETAILS</w:t>
            </w:r>
          </w:p>
          <w:p w:rsidR="00294927" w:rsidRPr="00C47A9C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Pr="00A84A28" w:rsidRDefault="00931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</w:t>
            </w:r>
            <w:r w:rsidR="00510B9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Posit</w:t>
            </w:r>
            <w:r w:rsidR="001321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on:</w:t>
            </w: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3" w:rsidRDefault="00DA0B2B" w:rsidP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Pr="00C47A9C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D7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2AD7" w:rsidRDefault="00646A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F82AD7">
              <w:rPr>
                <w:rFonts w:ascii="Arial" w:hAnsi="Arial" w:cs="Arial"/>
                <w:b/>
                <w:sz w:val="20"/>
                <w:szCs w:val="20"/>
              </w:rPr>
              <w:t>OTHER SIGNIFICANT WORKERS INVOLVED</w:t>
            </w:r>
          </w:p>
          <w:p w:rsidR="00F82AD7" w:rsidRPr="00A84A28" w:rsidRDefault="003136CC" w:rsidP="00F8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</w:t>
            </w:r>
            <w:r w:rsidR="00F82AD7">
              <w:rPr>
                <w:rFonts w:ascii="Arial" w:hAnsi="Arial" w:cs="Arial"/>
                <w:i/>
                <w:sz w:val="20"/>
                <w:szCs w:val="20"/>
              </w:rPr>
              <w:t>nclude names, addresses, telephone numbers and email addresses where known</w:t>
            </w:r>
          </w:p>
        </w:tc>
      </w:tr>
      <w:tr w:rsidR="00CC62E1" w:rsidRPr="00A84A28" w:rsidTr="00D2516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C62E1" w:rsidRPr="00A84A28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0" w:rsidRPr="001A2B40" w:rsidRDefault="001A2B40" w:rsidP="00DA0B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0" w:rsidRPr="00A84A28" w:rsidRDefault="001A2B40" w:rsidP="00CC5E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628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Other significant</w:t>
            </w:r>
            <w:r w:rsidR="00DA0B2B">
              <w:rPr>
                <w:rFonts w:ascii="Arial" w:hAnsi="Arial" w:cs="Arial"/>
                <w:b/>
              </w:rPr>
              <w:t xml:space="preserve"> information</w:t>
            </w:r>
            <w:r w:rsidRPr="00DC498C">
              <w:rPr>
                <w:rFonts w:ascii="Arial" w:hAnsi="Arial" w:cs="Arial"/>
                <w:b/>
              </w:rPr>
              <w:t>:</w:t>
            </w:r>
          </w:p>
          <w:p w:rsidR="00620163" w:rsidRPr="00DC498C" w:rsidRDefault="00620163">
            <w:pPr>
              <w:rPr>
                <w:rFonts w:ascii="Arial" w:hAnsi="Arial" w:cs="Arial"/>
                <w:b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DA0B2B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MHA Status:</w:t>
            </w:r>
          </w:p>
          <w:p w:rsidR="00DA0B2B" w:rsidRPr="006571A0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Detention: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DA0B2B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agency/service involvement:</w:t>
            </w:r>
          </w:p>
          <w:p w:rsidR="00CC5EB0" w:rsidRDefault="00CC5EB0" w:rsidP="00DA0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EB0" w:rsidRDefault="00CC5EB0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  <w:r w:rsidRPr="00D9777C">
              <w:rPr>
                <w:rFonts w:ascii="Arial" w:hAnsi="Arial" w:cs="Arial"/>
                <w:sz w:val="20"/>
                <w:szCs w:val="20"/>
              </w:rPr>
              <w:t xml:space="preserve">Has the service user been </w:t>
            </w:r>
            <w:r>
              <w:rPr>
                <w:rFonts w:ascii="Arial" w:hAnsi="Arial" w:cs="Arial"/>
                <w:sz w:val="20"/>
                <w:szCs w:val="20"/>
              </w:rPr>
              <w:t>previously admitted to a specialist personality disorder inpatient service?</w:t>
            </w:r>
          </w:p>
          <w:p w:rsidR="00E2639D" w:rsidRPr="003F639B" w:rsidRDefault="00E2639D" w:rsidP="00E2639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639B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This section MUST be completed.  The referral may be returned if not.</w:t>
            </w:r>
          </w:p>
          <w:p w:rsidR="00E2639D" w:rsidRDefault="00E2639D" w:rsidP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name of hospital(s) and date(s)</w:t>
            </w:r>
          </w:p>
          <w:p w:rsidR="00D9777C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39D" w:rsidRDefault="00E2639D" w:rsidP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Pr="00D9777C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6D1ECD" w:rsidP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next CPA Meeting:</w:t>
            </w:r>
          </w:p>
          <w:p w:rsidR="006D1ECD" w:rsidRDefault="006D1ECD" w:rsidP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ECD" w:rsidRDefault="006D1ECD" w:rsidP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next MHRT/Managers Hearing:</w:t>
            </w:r>
          </w:p>
          <w:p w:rsidR="009316F4" w:rsidRDefault="00931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Pr="00A84A28" w:rsidRDefault="00D97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6D1ECD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  <w:r w:rsidR="003136CC">
              <w:rPr>
                <w:rFonts w:ascii="Arial" w:hAnsi="Arial" w:cs="Arial"/>
                <w:b/>
              </w:rPr>
              <w:t xml:space="preserve"> User </w:t>
            </w:r>
            <w:r w:rsidR="00182628" w:rsidRPr="00DC498C">
              <w:rPr>
                <w:rFonts w:ascii="Arial" w:hAnsi="Arial" w:cs="Arial"/>
                <w:b/>
              </w:rPr>
              <w:t>Characteristics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Please consider emotional &amp; </w:t>
            </w:r>
            <w:r w:rsidR="00D24527" w:rsidRPr="005358EE">
              <w:rPr>
                <w:rFonts w:ascii="Arial" w:hAnsi="Arial" w:cs="Arial"/>
                <w:i/>
                <w:sz w:val="20"/>
                <w:szCs w:val="20"/>
              </w:rPr>
              <w:t>behavi</w:t>
            </w:r>
            <w:r w:rsidR="00D24527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D24527" w:rsidRPr="005358EE">
              <w:rPr>
                <w:rFonts w:ascii="Arial" w:hAnsi="Arial" w:cs="Arial"/>
                <w:i/>
                <w:sz w:val="20"/>
                <w:szCs w:val="20"/>
              </w:rPr>
              <w:t>ral</w:t>
            </w:r>
            <w:r w:rsidR="00646A8D">
              <w:rPr>
                <w:rFonts w:ascii="Arial" w:hAnsi="Arial" w:cs="Arial"/>
                <w:i/>
                <w:sz w:val="20"/>
                <w:szCs w:val="20"/>
              </w:rPr>
              <w:t xml:space="preserve"> difficulties inc 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>managing emotions</w:t>
            </w:r>
            <w:r w:rsidR="003136CC">
              <w:rPr>
                <w:rFonts w:ascii="Arial" w:hAnsi="Arial" w:cs="Arial"/>
                <w:i/>
                <w:sz w:val="20"/>
                <w:szCs w:val="20"/>
              </w:rPr>
              <w:t xml:space="preserve">, relationships, problem solving 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>etc</w:t>
            </w: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DF2DC1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br w:type="page"/>
            </w:r>
            <w:r w:rsidR="00182628" w:rsidRPr="00DC498C">
              <w:rPr>
                <w:rFonts w:ascii="Arial" w:hAnsi="Arial" w:cs="Arial"/>
                <w:b/>
              </w:rPr>
              <w:t>Staff/Service Issues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DA0B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 xml:space="preserve">issues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clinical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team have when working with</w:t>
            </w:r>
            <w:r w:rsidR="00510B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510B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managing the individual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any resource issues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1350" w:rsidRDefault="00BA13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lastRenderedPageBreak/>
              <w:t>Risks to self/others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C" w:rsidRDefault="003136CC" w:rsidP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specific and known risks to others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self (including vulnerability)</w:t>
            </w:r>
            <w:r w:rsidR="00646A8D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attach relevant risk assessments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 xml:space="preserve">Mental </w:t>
            </w:r>
            <w:r w:rsidR="007B0FA1">
              <w:rPr>
                <w:rFonts w:ascii="Arial" w:hAnsi="Arial" w:cs="Arial"/>
                <w:b/>
              </w:rPr>
              <w:t xml:space="preserve">Health </w:t>
            </w:r>
            <w:r w:rsidRPr="00DC498C">
              <w:rPr>
                <w:rFonts w:ascii="Arial" w:hAnsi="Arial" w:cs="Arial"/>
                <w:b/>
              </w:rPr>
              <w:t>History</w:t>
            </w:r>
          </w:p>
          <w:p w:rsidR="00294927" w:rsidRPr="00A84A28" w:rsidRDefault="00294927" w:rsidP="001B1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8" w:rsidRDefault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diagnoses, clinical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presentation</w:t>
            </w:r>
            <w:r w:rsidR="00646A8D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contact with services, previous admissions,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substance misuse, 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s etc</w:t>
            </w: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Pr="00EA5C2F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0EAD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65FD7" w:rsidRPr="00365FD7" w:rsidRDefault="00DA0B2B" w:rsidP="0084755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highlight w:val="green"/>
              </w:rPr>
            </w:pPr>
            <w:r w:rsidRPr="00365FD7">
              <w:rPr>
                <w:rFonts w:ascii="Arial" w:hAnsi="Arial" w:cs="Arial"/>
                <w:b/>
                <w:highlight w:val="green"/>
              </w:rPr>
              <w:t>Pathway Issues</w:t>
            </w:r>
            <w:r w:rsidR="0084755F" w:rsidRPr="00365FD7">
              <w:rPr>
                <w:rFonts w:ascii="Arial" w:hAnsi="Arial" w:cs="Arial"/>
                <w:b/>
                <w:highlight w:val="green"/>
              </w:rPr>
              <w:t xml:space="preserve"> </w:t>
            </w:r>
          </w:p>
          <w:p w:rsidR="0084755F" w:rsidRPr="003F639B" w:rsidRDefault="0084755F" w:rsidP="00365FD7">
            <w:pPr>
              <w:ind w:left="720"/>
              <w:rPr>
                <w:rFonts w:ascii="Arial" w:hAnsi="Arial" w:cs="Arial"/>
                <w:b/>
                <w:highlight w:val="green"/>
              </w:rPr>
            </w:pPr>
            <w:r w:rsidRPr="003F639B">
              <w:rPr>
                <w:rFonts w:ascii="Arial" w:hAnsi="Arial" w:cs="Arial"/>
                <w:b/>
                <w:color w:val="FF0000"/>
                <w:highlight w:val="green"/>
              </w:rPr>
              <w:t>This section must be completed.  Referrals will be returned if not completed.</w:t>
            </w:r>
          </w:p>
          <w:p w:rsidR="009F0EAD" w:rsidRPr="00DC498C" w:rsidRDefault="009F0EAD" w:rsidP="0084755F">
            <w:pPr>
              <w:ind w:left="360"/>
              <w:rPr>
                <w:rFonts w:ascii="Arial" w:hAnsi="Arial" w:cs="Arial"/>
                <w:b/>
              </w:rPr>
            </w:pPr>
          </w:p>
          <w:p w:rsidR="00294927" w:rsidRPr="009F0EAD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EAD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Pr="006D1ECD" w:rsidRDefault="00DA0B2B" w:rsidP="00DA0B2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D1ECD">
              <w:rPr>
                <w:rFonts w:ascii="Arial" w:hAnsi="Arial" w:cs="Arial"/>
                <w:i/>
                <w:sz w:val="20"/>
                <w:szCs w:val="20"/>
              </w:rPr>
              <w:t>Please include the current concerns about pathways for this service user including risk of entering secure care or ‘blocked’ pathways whilst currently in secure care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. Please attach any relevant CPA documentation</w:t>
            </w: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4927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5FD7" w:rsidRDefault="00365F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Pr="009F0EAD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95583" w:rsidRDefault="00195583" w:rsidP="0095037A">
      <w:pPr>
        <w:rPr>
          <w:rFonts w:ascii="Arial" w:hAnsi="Arial" w:cs="Arial"/>
          <w:b/>
          <w:sz w:val="22"/>
          <w:szCs w:val="22"/>
        </w:rPr>
      </w:pPr>
    </w:p>
    <w:p w:rsidR="0095037A" w:rsidRPr="00CC5EB0" w:rsidRDefault="0095037A" w:rsidP="0095037A">
      <w:pPr>
        <w:rPr>
          <w:rFonts w:ascii="Arial" w:hAnsi="Arial" w:cs="Arial"/>
          <w:b/>
          <w:sz w:val="22"/>
          <w:szCs w:val="22"/>
        </w:rPr>
      </w:pPr>
      <w:r w:rsidRPr="00CC5EB0">
        <w:rPr>
          <w:rFonts w:ascii="Arial" w:hAnsi="Arial" w:cs="Arial"/>
          <w:b/>
          <w:sz w:val="22"/>
          <w:szCs w:val="22"/>
        </w:rPr>
        <w:t>Contact Details:</w:t>
      </w:r>
    </w:p>
    <w:p w:rsidR="0095037A" w:rsidRPr="00CC5EB0" w:rsidRDefault="00DA0B2B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referral forms </w:t>
      </w:r>
      <w:r w:rsidR="0095037A" w:rsidRPr="00CC5EB0">
        <w:rPr>
          <w:rFonts w:ascii="Arial" w:hAnsi="Arial" w:cs="Arial"/>
          <w:sz w:val="22"/>
          <w:szCs w:val="22"/>
        </w:rPr>
        <w:t>should be returned to:</w:t>
      </w:r>
    </w:p>
    <w:p w:rsidR="00195583" w:rsidRPr="00CC5EB0" w:rsidRDefault="009D3B58" w:rsidP="00195583">
      <w:pPr>
        <w:rPr>
          <w:rFonts w:ascii="Arial" w:hAnsi="Arial" w:cs="Arial"/>
          <w:sz w:val="22"/>
          <w:szCs w:val="22"/>
        </w:rPr>
      </w:pPr>
      <w:hyperlink r:id="rId12" w:history="1">
        <w:hyperlink r:id="rId13" w:history="1">
          <w:r w:rsidR="00195583" w:rsidRPr="00B904F8">
            <w:rPr>
              <w:rStyle w:val="Hyperlink"/>
              <w:rFonts w:ascii="Arial" w:hAnsi="Arial" w:cs="Arial"/>
              <w:sz w:val="22"/>
              <w:szCs w:val="22"/>
            </w:rPr>
            <w:t>Pdreferrals.lypft@nhs.net</w:t>
          </w:r>
        </w:hyperlink>
      </w:hyperlink>
    </w:p>
    <w:p w:rsidR="000F12B7" w:rsidRDefault="000F12B7" w:rsidP="000F12B7">
      <w:pPr>
        <w:rPr>
          <w:rFonts w:ascii="Arial" w:hAnsi="Arial" w:cs="Arial"/>
          <w:sz w:val="22"/>
          <w:szCs w:val="22"/>
        </w:rPr>
      </w:pPr>
    </w:p>
    <w:p w:rsidR="0095037A" w:rsidRDefault="006D1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5037A" w:rsidRPr="00CC5EB0">
        <w:rPr>
          <w:rFonts w:ascii="Arial" w:hAnsi="Arial" w:cs="Arial"/>
          <w:sz w:val="22"/>
          <w:szCs w:val="22"/>
        </w:rPr>
        <w:t>or more information</w:t>
      </w:r>
      <w:r w:rsidR="00195583">
        <w:rPr>
          <w:rFonts w:ascii="Arial" w:hAnsi="Arial" w:cs="Arial"/>
          <w:sz w:val="22"/>
          <w:szCs w:val="22"/>
        </w:rPr>
        <w:t xml:space="preserve"> or to discuss a potential referral, please contact Hayley Brown or Mark Naylor on</w:t>
      </w:r>
      <w:r w:rsidR="0095037A" w:rsidRPr="00CC5EB0">
        <w:rPr>
          <w:rFonts w:ascii="Arial" w:hAnsi="Arial" w:cs="Arial"/>
          <w:sz w:val="22"/>
          <w:szCs w:val="22"/>
        </w:rPr>
        <w:t xml:space="preserve"> </w:t>
      </w:r>
      <w:r w:rsidR="00195583">
        <w:rPr>
          <w:rFonts w:ascii="Arial" w:hAnsi="Arial" w:cs="Arial"/>
          <w:sz w:val="22"/>
          <w:szCs w:val="22"/>
        </w:rPr>
        <w:t xml:space="preserve">Tel 0113 8557950 or via email  </w:t>
      </w:r>
      <w:hyperlink r:id="rId14" w:history="1">
        <w:r w:rsidR="00D63C1F" w:rsidRPr="00F30BFB">
          <w:rPr>
            <w:rStyle w:val="Hyperlink"/>
            <w:rFonts w:ascii="Arial" w:hAnsi="Arial" w:cs="Arial"/>
            <w:sz w:val="22"/>
            <w:szCs w:val="22"/>
          </w:rPr>
          <w:t>hayley.brown3@nhs.net</w:t>
        </w:r>
      </w:hyperlink>
      <w:r w:rsidR="00D63C1F">
        <w:rPr>
          <w:rFonts w:ascii="Arial" w:hAnsi="Arial" w:cs="Arial"/>
          <w:sz w:val="22"/>
          <w:szCs w:val="22"/>
        </w:rPr>
        <w:t xml:space="preserve"> </w:t>
      </w:r>
      <w:r w:rsidR="00195583">
        <w:rPr>
          <w:rFonts w:ascii="Arial" w:hAnsi="Arial" w:cs="Arial"/>
          <w:sz w:val="22"/>
          <w:szCs w:val="22"/>
        </w:rPr>
        <w:t xml:space="preserve">or </w:t>
      </w:r>
      <w:hyperlink r:id="rId15" w:history="1">
        <w:r w:rsidR="00D63C1F" w:rsidRPr="00F30BFB">
          <w:rPr>
            <w:rStyle w:val="Hyperlink"/>
            <w:rFonts w:ascii="Arial" w:hAnsi="Arial" w:cs="Arial"/>
            <w:sz w:val="22"/>
            <w:szCs w:val="22"/>
          </w:rPr>
          <w:t>marknaylor@nhs.net</w:t>
        </w:r>
      </w:hyperlink>
    </w:p>
    <w:p w:rsidR="00BA1350" w:rsidRPr="00CC5EB0" w:rsidRDefault="00BA1350">
      <w:pPr>
        <w:rPr>
          <w:rFonts w:ascii="Arial" w:hAnsi="Arial" w:cs="Arial"/>
          <w:sz w:val="22"/>
          <w:szCs w:val="22"/>
        </w:rPr>
      </w:pPr>
    </w:p>
    <w:p w:rsidR="0095037A" w:rsidRPr="0095037A" w:rsidRDefault="0095037A">
      <w:pPr>
        <w:rPr>
          <w:rFonts w:ascii="Arial" w:hAnsi="Arial" w:cs="Arial"/>
          <w:sz w:val="20"/>
          <w:szCs w:val="20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285"/>
        <w:gridCol w:w="850"/>
        <w:gridCol w:w="1084"/>
        <w:gridCol w:w="49"/>
        <w:gridCol w:w="1094"/>
        <w:gridCol w:w="642"/>
        <w:gridCol w:w="232"/>
        <w:gridCol w:w="2015"/>
        <w:gridCol w:w="2228"/>
        <w:gridCol w:w="30"/>
      </w:tblGrid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pStyle w:val="Heading1"/>
              <w:jc w:val="center"/>
            </w:pPr>
            <w:r>
              <w:rPr>
                <w:sz w:val="28"/>
                <w:szCs w:val="28"/>
              </w:rPr>
              <w:lastRenderedPageBreak/>
              <w:t>PATHWAY DEVELOPMENT SERVICE</w:t>
            </w:r>
            <w:r>
              <w:br/>
            </w:r>
          </w:p>
          <w:p w:rsidR="00BA1350" w:rsidRDefault="00BA1350" w:rsidP="00BA1350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YOUR REFERRAL MAY NOT BE PROCESSED IF YOU DO NOT COMPLETE THIS SECTION.</w:t>
            </w:r>
          </w:p>
          <w:p w:rsidR="00BA1350" w:rsidRPr="00BA1350" w:rsidRDefault="00BA1350" w:rsidP="00BA1350"/>
          <w:p w:rsidR="0095037A" w:rsidRDefault="0095037A" w:rsidP="0095037A">
            <w:pPr>
              <w:pStyle w:val="Heading1"/>
              <w:spacing w:before="120" w:after="120"/>
              <w:jc w:val="center"/>
            </w:pPr>
            <w:r>
              <w:t xml:space="preserve">Equal Opportunities Monitoring Form </w:t>
            </w:r>
            <w:r>
              <w:br/>
            </w:r>
            <w:r>
              <w:br/>
              <w:t xml:space="preserve"> (AT REFERRAL STAGE)</w:t>
            </w:r>
          </w:p>
        </w:tc>
      </w:tr>
      <w:tr w:rsidR="0095037A" w:rsidTr="0095037A">
        <w:trPr>
          <w:cantSplit/>
          <w:trHeight w:val="4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037A" w:rsidRDefault="0095037A" w:rsidP="0095037A">
            <w:pPr>
              <w:pStyle w:val="Heading1"/>
              <w:spacing w:before="120" w:after="120"/>
            </w:pPr>
          </w:p>
        </w:tc>
      </w:tr>
      <w:tr w:rsidR="0095037A" w:rsidRPr="007464FB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Pr="007464FB" w:rsidRDefault="0095037A" w:rsidP="0095037A">
            <w:pPr>
              <w:pStyle w:val="Heading1"/>
              <w:spacing w:before="120" w:after="120"/>
              <w:jc w:val="center"/>
              <w:rPr>
                <w:bCs w:val="0"/>
              </w:rPr>
            </w:pPr>
            <w:r w:rsidRPr="007464FB">
              <w:rPr>
                <w:bCs w:val="0"/>
              </w:rPr>
              <w:t>In order to monitor policy, and for that reason only, we would ask you to complete the following questions.</w:t>
            </w: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RPr="007464FB" w:rsidTr="00365FD7">
        <w:trPr>
          <w:cantSplit/>
          <w:trHeight w:val="445"/>
          <w:jc w:val="center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 the person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Male</w:t>
            </w:r>
          </w:p>
        </w:tc>
        <w:sdt>
          <w:sdtPr>
            <w:rPr>
              <w:b w:val="0"/>
              <w:bCs w:val="0"/>
            </w:rPr>
            <w:id w:val="63206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365FD7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Female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sdt>
            <w:sdtPr>
              <w:rPr>
                <w:b w:val="0"/>
                <w:bCs w:val="0"/>
              </w:rPr>
              <w:id w:val="34074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037A" w:rsidRDefault="00365FD7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  <w:p w:rsidR="0095037A" w:rsidRPr="007464FB" w:rsidRDefault="0095037A" w:rsidP="0095037A"/>
        </w:tc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ind w:left="1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365FD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9309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7464FB" w:rsidRDefault="0095037A" w:rsidP="0095037A"/>
        </w:tc>
      </w:tr>
      <w:tr w:rsidR="0095037A" w:rsidTr="00365FD7">
        <w:trPr>
          <w:cantSplit/>
          <w:trHeight w:val="445"/>
          <w:jc w:val="center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Gay</w:t>
            </w:r>
          </w:p>
        </w:tc>
        <w:sdt>
          <w:sdtPr>
            <w:rPr>
              <w:b w:val="0"/>
              <w:bCs w:val="0"/>
            </w:rPr>
            <w:id w:val="9942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365FD7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Lesbian</w:t>
            </w:r>
          </w:p>
        </w:tc>
        <w:sdt>
          <w:sdtPr>
            <w:rPr>
              <w:b w:val="0"/>
              <w:bCs w:val="0"/>
            </w:rPr>
            <w:id w:val="2313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tcBorders>
                  <w:top w:val="single" w:sz="4" w:space="0" w:color="auto"/>
                </w:tcBorders>
                <w:shd w:val="clear" w:color="auto" w:fill="F3F3F3"/>
              </w:tcPr>
              <w:p w:rsidR="0095037A" w:rsidRDefault="00365FD7" w:rsidP="00365FD7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532" w:type="pct"/>
            <w:gridSpan w:val="5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95037A" w:rsidRDefault="0095037A" w:rsidP="00365FD7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365FD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855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51251D" w:rsidRDefault="0095037A" w:rsidP="0095037A"/>
        </w:tc>
      </w:tr>
      <w:tr w:rsidR="0095037A" w:rsidTr="00365FD7">
        <w:trPr>
          <w:cantSplit/>
          <w:trHeight w:val="445"/>
          <w:jc w:val="center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Heterosexual</w:t>
            </w:r>
          </w:p>
        </w:tc>
        <w:sdt>
          <w:sdtPr>
            <w:rPr>
              <w:b w:val="0"/>
              <w:bCs w:val="0"/>
            </w:rPr>
            <w:id w:val="-9097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365FD7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Bi-sexual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3F3F3"/>
          </w:tcPr>
          <w:p w:rsidR="0095037A" w:rsidRDefault="009D3B58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5677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2532" w:type="pct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  <w:rPr>
                <w:b/>
                <w:bCs/>
              </w:rPr>
            </w:pPr>
            <w:r>
              <w:rPr>
                <w:b/>
                <w:bCs/>
              </w:rPr>
              <w:t>Ethnicity – would you describe the client as: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  <w:r>
              <w:t>(please choose ONE section from A to E, then tick the appropriate box to indicate your cultural background)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73"/>
          <w:jc w:val="center"/>
        </w:trPr>
        <w:tc>
          <w:tcPr>
            <w:tcW w:w="9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/>
              <w:autoSpaceDN/>
              <w:spacing w:before="120"/>
              <w:ind w:hanging="648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White</w:t>
            </w:r>
            <w:r>
              <w:rPr>
                <w:b/>
                <w:bCs/>
                <w:sz w:val="18"/>
              </w:rPr>
              <w:br/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spacing w:before="120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B.  Black</w:t>
            </w:r>
            <w:r>
              <w:rPr>
                <w:b/>
                <w:bCs/>
                <w:sz w:val="18"/>
              </w:rPr>
              <w:br/>
              <w:t>or Black British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C.  Asian or Asian British</w:t>
            </w: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D.  Dual Heritage</w:t>
            </w:r>
          </w:p>
          <w:p w:rsidR="0095037A" w:rsidRDefault="0095037A" w:rsidP="0095037A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7A" w:rsidRDefault="00775F86" w:rsidP="0095037A">
            <w:pPr>
              <w:numPr>
                <w:ilvl w:val="0"/>
                <w:numId w:val="6"/>
              </w:numPr>
              <w:tabs>
                <w:tab w:val="clear" w:pos="720"/>
                <w:tab w:val="num" w:pos="407"/>
              </w:tabs>
              <w:autoSpaceDE/>
              <w:autoSpaceDN/>
              <w:spacing w:before="120"/>
              <w:ind w:left="0" w:firstLine="0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FC2339" wp14:editId="4EE0359F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5080" t="12065" r="13970" b="6985"/>
                      <wp:wrapNone/>
                      <wp:docPr id="2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11.9pt;margin-top:4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8U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"/>
                  </w:pict>
                </mc:Fallback>
              </mc:AlternateContent>
            </w:r>
            <w:r w:rsidR="0095037A">
              <w:rPr>
                <w:b/>
                <w:bCs/>
                <w:sz w:val="18"/>
              </w:rPr>
              <w:t>Chinese or other Ethnic Group</w:t>
            </w: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465"/>
          <w:jc w:val="center"/>
        </w:trPr>
        <w:tc>
          <w:tcPr>
            <w:tcW w:w="9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60"/>
          <w:jc w:val="center"/>
        </w:trPr>
        <w:tc>
          <w:tcPr>
            <w:tcW w:w="9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21015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 British    </w:t>
            </w:r>
          </w:p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7053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 Irish    </w:t>
            </w:r>
          </w:p>
          <w:p w:rsidR="0095037A" w:rsidRDefault="009D3B58" w:rsidP="00365FD7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92009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9170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65FD7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 xml:space="preserve">  Caribbean</w:t>
            </w:r>
          </w:p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77491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African</w:t>
            </w:r>
          </w:p>
          <w:p w:rsidR="0095037A" w:rsidRDefault="009D3B58" w:rsidP="00365FD7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0007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bCs/>
                  <w:noProof/>
                  <w:sz w:val="20"/>
                </w:rPr>
                <w:id w:val="8832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Cs/>
                    <w:noProof/>
                    <w:sz w:val="20"/>
                  </w:rPr>
                  <w:t>☐</w:t>
                </w:r>
              </w:sdtContent>
            </w:sdt>
            <w:r w:rsidR="0095037A">
              <w:rPr>
                <w:b/>
                <w:bCs/>
                <w:noProof/>
                <w:sz w:val="20"/>
              </w:rPr>
              <w:t xml:space="preserve">  </w:t>
            </w:r>
            <w:r w:rsidR="0095037A">
              <w:rPr>
                <w:sz w:val="18"/>
              </w:rPr>
              <w:t>Indian</w:t>
            </w:r>
          </w:p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19675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Pakistani</w:t>
            </w:r>
          </w:p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7620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Bangladeshi</w:t>
            </w:r>
          </w:p>
          <w:p w:rsidR="0095037A" w:rsidRDefault="009D3B58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15451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</w:t>
            </w:r>
            <w:r w:rsidR="00365FD7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>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D3B58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6701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White/Black Caribbean</w:t>
            </w:r>
          </w:p>
          <w:p w:rsidR="0095037A" w:rsidRDefault="009D3B58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18458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White/Black African</w:t>
            </w:r>
          </w:p>
          <w:p w:rsidR="0095037A" w:rsidRDefault="009D3B58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2085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White/Asian</w:t>
            </w:r>
          </w:p>
          <w:p w:rsidR="0095037A" w:rsidRDefault="009D3B58" w:rsidP="00365FD7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4507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tabs>
                <w:tab w:val="num" w:pos="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150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Chinese             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575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1878"/>
          <w:jc w:val="center"/>
        </w:trPr>
        <w:tc>
          <w:tcPr>
            <w:tcW w:w="9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</w:tbl>
    <w:p w:rsidR="0095037A" w:rsidRDefault="0095037A" w:rsidP="0095037A">
      <w:pPr>
        <w:rPr>
          <w:rFonts w:cs="Arial"/>
        </w:rPr>
      </w:pPr>
    </w:p>
    <w:p w:rsidR="0095037A" w:rsidRDefault="0095037A" w:rsidP="0095037A">
      <w:pPr>
        <w:rPr>
          <w:rFonts w:cs="Arial"/>
        </w:rPr>
      </w:pPr>
    </w:p>
    <w:p w:rsidR="0095037A" w:rsidRPr="007B0FA1" w:rsidRDefault="0095037A" w:rsidP="0095037A">
      <w:pPr>
        <w:outlineLvl w:val="0"/>
        <w:rPr>
          <w:rFonts w:ascii="Arial" w:hAnsi="Arial" w:cs="Arial"/>
          <w:b/>
        </w:rPr>
      </w:pPr>
      <w:r w:rsidRPr="007B0FA1">
        <w:rPr>
          <w:rFonts w:ascii="Arial" w:hAnsi="Arial" w:cs="Arial"/>
          <w:b/>
        </w:rPr>
        <w:t>The Pathway Development Service thanks you for your assistance in completing this monitoring form.</w:t>
      </w:r>
    </w:p>
    <w:p w:rsidR="0095037A" w:rsidRDefault="0095037A">
      <w:pPr>
        <w:rPr>
          <w:rFonts w:ascii="Arial" w:hAnsi="Arial" w:cs="Arial"/>
          <w:sz w:val="20"/>
          <w:szCs w:val="20"/>
        </w:rPr>
      </w:pPr>
    </w:p>
    <w:sectPr w:rsidR="0095037A" w:rsidSect="00B137AD">
      <w:pgSz w:w="12240" w:h="15840"/>
      <w:pgMar w:top="567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58" w:rsidRDefault="009D3B58" w:rsidP="0095037A">
      <w:r>
        <w:separator/>
      </w:r>
    </w:p>
  </w:endnote>
  <w:endnote w:type="continuationSeparator" w:id="0">
    <w:p w:rsidR="009D3B58" w:rsidRDefault="009D3B58" w:rsidP="009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58" w:rsidRDefault="009D3B58" w:rsidP="0095037A">
      <w:r>
        <w:separator/>
      </w:r>
    </w:p>
  </w:footnote>
  <w:footnote w:type="continuationSeparator" w:id="0">
    <w:p w:rsidR="009D3B58" w:rsidRDefault="009D3B58" w:rsidP="009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D16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5C5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186"/>
    <w:multiLevelType w:val="hybridMultilevel"/>
    <w:tmpl w:val="03D68EE6"/>
    <w:lvl w:ilvl="0" w:tplc="08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D6C04"/>
    <w:multiLevelType w:val="hybridMultilevel"/>
    <w:tmpl w:val="5A004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72C"/>
    <w:multiLevelType w:val="hybridMultilevel"/>
    <w:tmpl w:val="ACC6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206B5"/>
    <w:multiLevelType w:val="hybridMultilevel"/>
    <w:tmpl w:val="10CE1650"/>
    <w:lvl w:ilvl="0" w:tplc="7E32BAA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0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5E7BB9"/>
    <w:multiLevelType w:val="hybridMultilevel"/>
    <w:tmpl w:val="7952D640"/>
    <w:lvl w:ilvl="0" w:tplc="08090001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C5380"/>
    <w:multiLevelType w:val="hybridMultilevel"/>
    <w:tmpl w:val="D3E2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A"/>
    <w:rsid w:val="000204A0"/>
    <w:rsid w:val="00071E43"/>
    <w:rsid w:val="00074C94"/>
    <w:rsid w:val="000D43A9"/>
    <w:rsid w:val="000F12B7"/>
    <w:rsid w:val="001321E3"/>
    <w:rsid w:val="00133B5F"/>
    <w:rsid w:val="001453FB"/>
    <w:rsid w:val="00163F5B"/>
    <w:rsid w:val="0017090C"/>
    <w:rsid w:val="001750EC"/>
    <w:rsid w:val="00182628"/>
    <w:rsid w:val="00195583"/>
    <w:rsid w:val="001A2B40"/>
    <w:rsid w:val="001B1853"/>
    <w:rsid w:val="001B43BF"/>
    <w:rsid w:val="001E602A"/>
    <w:rsid w:val="00202AB0"/>
    <w:rsid w:val="00232E50"/>
    <w:rsid w:val="0023598A"/>
    <w:rsid w:val="002362EF"/>
    <w:rsid w:val="0026212A"/>
    <w:rsid w:val="00273E02"/>
    <w:rsid w:val="00294927"/>
    <w:rsid w:val="002958E4"/>
    <w:rsid w:val="002B28B9"/>
    <w:rsid w:val="002D4B44"/>
    <w:rsid w:val="002D5B15"/>
    <w:rsid w:val="003136CC"/>
    <w:rsid w:val="003250C6"/>
    <w:rsid w:val="00337EFE"/>
    <w:rsid w:val="00365FD7"/>
    <w:rsid w:val="0037599E"/>
    <w:rsid w:val="00375EC3"/>
    <w:rsid w:val="00391208"/>
    <w:rsid w:val="003C3F6B"/>
    <w:rsid w:val="004123F5"/>
    <w:rsid w:val="00426D8D"/>
    <w:rsid w:val="00447732"/>
    <w:rsid w:val="00480BC3"/>
    <w:rsid w:val="004E27E4"/>
    <w:rsid w:val="00510B99"/>
    <w:rsid w:val="005358EE"/>
    <w:rsid w:val="00544F92"/>
    <w:rsid w:val="00574112"/>
    <w:rsid w:val="00585F56"/>
    <w:rsid w:val="005A704F"/>
    <w:rsid w:val="005E7DF3"/>
    <w:rsid w:val="00611D4C"/>
    <w:rsid w:val="0061278E"/>
    <w:rsid w:val="00620163"/>
    <w:rsid w:val="00646A8D"/>
    <w:rsid w:val="006571A0"/>
    <w:rsid w:val="006958B1"/>
    <w:rsid w:val="0069618D"/>
    <w:rsid w:val="006D1ECD"/>
    <w:rsid w:val="00703A41"/>
    <w:rsid w:val="007137D8"/>
    <w:rsid w:val="007300AB"/>
    <w:rsid w:val="007357D6"/>
    <w:rsid w:val="00767814"/>
    <w:rsid w:val="00775F86"/>
    <w:rsid w:val="007B0FA1"/>
    <w:rsid w:val="00803C2B"/>
    <w:rsid w:val="0084755F"/>
    <w:rsid w:val="00851DCC"/>
    <w:rsid w:val="008C3197"/>
    <w:rsid w:val="008F3897"/>
    <w:rsid w:val="009033A7"/>
    <w:rsid w:val="00921117"/>
    <w:rsid w:val="009316F4"/>
    <w:rsid w:val="0095037A"/>
    <w:rsid w:val="00963081"/>
    <w:rsid w:val="009D3B58"/>
    <w:rsid w:val="009D7BBE"/>
    <w:rsid w:val="009F0EAD"/>
    <w:rsid w:val="009F6FA3"/>
    <w:rsid w:val="00A84A28"/>
    <w:rsid w:val="00AB2424"/>
    <w:rsid w:val="00AF1F04"/>
    <w:rsid w:val="00AF59DF"/>
    <w:rsid w:val="00B0614D"/>
    <w:rsid w:val="00B1348F"/>
    <w:rsid w:val="00B137AD"/>
    <w:rsid w:val="00B26BC0"/>
    <w:rsid w:val="00B337CB"/>
    <w:rsid w:val="00B378E1"/>
    <w:rsid w:val="00B904F8"/>
    <w:rsid w:val="00BA1350"/>
    <w:rsid w:val="00BB725B"/>
    <w:rsid w:val="00BD0EEA"/>
    <w:rsid w:val="00BE1EA6"/>
    <w:rsid w:val="00C05439"/>
    <w:rsid w:val="00C47A9C"/>
    <w:rsid w:val="00C80B95"/>
    <w:rsid w:val="00CC5EB0"/>
    <w:rsid w:val="00CC62E1"/>
    <w:rsid w:val="00D24527"/>
    <w:rsid w:val="00D25162"/>
    <w:rsid w:val="00D42B47"/>
    <w:rsid w:val="00D47B00"/>
    <w:rsid w:val="00D509F1"/>
    <w:rsid w:val="00D63C1F"/>
    <w:rsid w:val="00D71A6A"/>
    <w:rsid w:val="00D95DD1"/>
    <w:rsid w:val="00D9777C"/>
    <w:rsid w:val="00DA0B2B"/>
    <w:rsid w:val="00DA5735"/>
    <w:rsid w:val="00DC498C"/>
    <w:rsid w:val="00DF2DC1"/>
    <w:rsid w:val="00E11216"/>
    <w:rsid w:val="00E1204F"/>
    <w:rsid w:val="00E2639D"/>
    <w:rsid w:val="00E52106"/>
    <w:rsid w:val="00EA5C2F"/>
    <w:rsid w:val="00F31CAF"/>
    <w:rsid w:val="00F32303"/>
    <w:rsid w:val="00F41461"/>
    <w:rsid w:val="00F66770"/>
    <w:rsid w:val="00F76F59"/>
    <w:rsid w:val="00F82AD7"/>
    <w:rsid w:val="00F84C32"/>
    <w:rsid w:val="00FE1F9A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dreferrals.lypft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.walker18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marknaylor@nhs.net" TargetMode="External"/><Relationship Id="rId10" Type="http://schemas.openxmlformats.org/officeDocument/2006/relationships/image" Target="cid:image001.png@01D1ECD4.43C45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ayley.brown3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j2\Application%20Data\Microsoft\Templates\Maternity%20Leave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5A5E-CA11-4774-BAD6-4EC5D87A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Maternity Leave Plan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TLR UK</Company>
  <LinksUpToDate>false</LinksUpToDate>
  <CharactersWithSpaces>4074</CharactersWithSpaces>
  <SharedDoc>false</SharedDoc>
  <HLinks>
    <vt:vector size="30" baseType="variant"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mailto:marknaylor@nhs.net</vt:lpwstr>
      </vt:variant>
      <vt:variant>
        <vt:lpwstr/>
      </vt:variant>
      <vt:variant>
        <vt:i4>6029418</vt:i4>
      </vt:variant>
      <vt:variant>
        <vt:i4>9</vt:i4>
      </vt:variant>
      <vt:variant>
        <vt:i4>0</vt:i4>
      </vt:variant>
      <vt:variant>
        <vt:i4>5</vt:i4>
      </vt:variant>
      <vt:variant>
        <vt:lpwstr>ellen.scroop@nhs.net</vt:lpwstr>
      </vt:variant>
      <vt:variant>
        <vt:lpwstr/>
      </vt:variant>
      <vt:variant>
        <vt:i4>589922</vt:i4>
      </vt:variant>
      <vt:variant>
        <vt:i4>5</vt:i4>
      </vt:variant>
      <vt:variant>
        <vt:i4>0</vt:i4>
      </vt:variant>
      <vt:variant>
        <vt:i4>5</vt:i4>
      </vt:variant>
      <vt:variant>
        <vt:lpwstr>mailto:Pdreferrals.lypft@nhs.net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mailto:julie.walker18@nhs.net</vt:lpwstr>
      </vt:variant>
      <vt:variant>
        <vt:lpwstr/>
      </vt:variant>
      <vt:variant>
        <vt:i4>6619146</vt:i4>
      </vt:variant>
      <vt:variant>
        <vt:i4>2127</vt:i4>
      </vt:variant>
      <vt:variant>
        <vt:i4>1025</vt:i4>
      </vt:variant>
      <vt:variant>
        <vt:i4>1</vt:i4>
      </vt:variant>
      <vt:variant>
        <vt:lpwstr>cid:image001.png@01D1ECD4.43C45FE0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walkerj2</dc:creator>
  <cp:lastModifiedBy>Hayley Brown</cp:lastModifiedBy>
  <cp:revision>2</cp:revision>
  <cp:lastPrinted>2003-01-13T12:10:00Z</cp:lastPrinted>
  <dcterms:created xsi:type="dcterms:W3CDTF">2021-01-06T16:48:00Z</dcterms:created>
  <dcterms:modified xsi:type="dcterms:W3CDTF">2021-01-06T16:48:00Z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TC012059951033</vt:lpwstr>
  </property>
</Properties>
</file>