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94" w:rsidRPr="00EA3527" w:rsidRDefault="00EA3527" w:rsidP="00FF20AB">
      <w:pPr>
        <w:rPr>
          <w:b/>
          <w:sz w:val="28"/>
          <w:szCs w:val="22"/>
        </w:rPr>
      </w:pPr>
      <w:r w:rsidRPr="00EA3527">
        <w:rPr>
          <w:b/>
          <w:sz w:val="28"/>
          <w:szCs w:val="22"/>
        </w:rPr>
        <w:t>PPE station locations at Trust sites</w:t>
      </w:r>
      <w:r>
        <w:rPr>
          <w:b/>
          <w:sz w:val="28"/>
          <w:szCs w:val="22"/>
        </w:rPr>
        <w:t xml:space="preserve"> – updated 12/06/20</w:t>
      </w:r>
    </w:p>
    <w:p w:rsidR="00EA3527" w:rsidRDefault="00EA3527" w:rsidP="00EA3527">
      <w:bookmarkStart w:id="0" w:name="_GoBack"/>
      <w:bookmarkEnd w:id="0"/>
    </w:p>
    <w:tbl>
      <w:tblPr>
        <w:tblW w:w="10617" w:type="dxa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126"/>
        <w:gridCol w:w="2578"/>
        <w:gridCol w:w="3659"/>
      </w:tblGrid>
      <w:tr w:rsidR="00EA3527" w:rsidTr="00EA3527">
        <w:trPr>
          <w:trHeight w:val="289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27" w:rsidRDefault="00EA3527" w:rsidP="00EA3527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Location of additional PPE stations  outside of clinical  areas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27" w:rsidRDefault="00EA3527" w:rsidP="00EA3527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Station Location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27" w:rsidRDefault="00EA3527" w:rsidP="00EA3527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Station Location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527" w:rsidRDefault="00EA3527" w:rsidP="00EA3527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Station Location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Becklin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Main Reception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Management Suite Entrance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 w:rsidP="00EA3527">
            <w:pPr>
              <w:ind w:right="315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Therapy Suite Entrance Ground Floor entrance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Newsam</w:t>
            </w:r>
            <w:proofErr w:type="spellEnd"/>
            <w:r>
              <w:rPr>
                <w:color w:val="000000"/>
                <w:lang w:eastAsia="en-GB"/>
              </w:rPr>
              <w:t xml:space="preserve"> Centre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Main Reception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Management Suite entrance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Management Suite 2nd entrance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The Mount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Main Reception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Basement Entrance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Management Suite entrance 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Th</w:t>
            </w:r>
            <w:proofErr w:type="spellEnd"/>
            <w:r>
              <w:rPr>
                <w:color w:val="000000"/>
                <w:lang w:eastAsia="en-GB"/>
              </w:rPr>
              <w:t xml:space="preserve"> Mount Annexe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Entrance  Ground Floor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Corridor in Basement outside kitchen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Entrance to Library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Asket</w:t>
            </w:r>
            <w:proofErr w:type="spellEnd"/>
            <w:r>
              <w:rPr>
                <w:color w:val="000000"/>
                <w:lang w:eastAsia="en-GB"/>
              </w:rPr>
              <w:t xml:space="preserve"> Croft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Management Suite Entrance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Management Suite Corridor Other End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PSL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Staff Room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Community Area - Kitchen G1/002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St Marys House North Wing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  <w:proofErr w:type="spellStart"/>
            <w:r>
              <w:rPr>
                <w:color w:val="000000"/>
                <w:lang w:eastAsia="en-GB"/>
              </w:rPr>
              <w:t>Adj</w:t>
            </w:r>
            <w:proofErr w:type="spellEnd"/>
            <w:r>
              <w:rPr>
                <w:color w:val="000000"/>
                <w:lang w:eastAsia="en-GB"/>
              </w:rPr>
              <w:t xml:space="preserve">  to  drinks  station end of corridor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St Marys House South Wing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  <w:proofErr w:type="spellStart"/>
            <w:r>
              <w:rPr>
                <w:color w:val="000000"/>
                <w:lang w:eastAsia="en-GB"/>
              </w:rPr>
              <w:t>Adj</w:t>
            </w:r>
            <w:proofErr w:type="spellEnd"/>
            <w:r>
              <w:rPr>
                <w:color w:val="000000"/>
                <w:lang w:eastAsia="en-GB"/>
              </w:rPr>
              <w:t>  to  drinks  station end of  corridor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St Marys Hospital Lindon </w:t>
            </w:r>
            <w:proofErr w:type="spellStart"/>
            <w:r>
              <w:rPr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Main entrance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  <w:proofErr w:type="spellStart"/>
            <w:r>
              <w:rPr>
                <w:color w:val="000000"/>
                <w:lang w:eastAsia="en-GB"/>
              </w:rPr>
              <w:t>Adj</w:t>
            </w:r>
            <w:proofErr w:type="spellEnd"/>
            <w:r>
              <w:rPr>
                <w:color w:val="000000"/>
                <w:lang w:eastAsia="en-GB"/>
              </w:rPr>
              <w:t xml:space="preserve">  to  kitchen  /toilet end of corridor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St Marys Hospital Willow </w:t>
            </w:r>
            <w:proofErr w:type="spellStart"/>
            <w:r>
              <w:rPr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Main entrance ground floor right  corridor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Main entrance  left corridor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Upstairs there are 2 stations to  the left and right of the stair case already in use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St Marys Hospital Holly </w:t>
            </w:r>
            <w:proofErr w:type="spellStart"/>
            <w:r>
              <w:rPr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Ground  floor end of corridor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Upper floor </w:t>
            </w:r>
            <w:proofErr w:type="spellStart"/>
            <w:r>
              <w:rPr>
                <w:color w:val="000000"/>
                <w:lang w:eastAsia="en-GB"/>
              </w:rPr>
              <w:t>adj</w:t>
            </w:r>
            <w:proofErr w:type="spellEnd"/>
            <w:r>
              <w:rPr>
                <w:color w:val="000000"/>
                <w:lang w:eastAsia="en-GB"/>
              </w:rPr>
              <w:t xml:space="preserve"> to  the top  </w:t>
            </w:r>
            <w:proofErr w:type="spellStart"/>
            <w:r>
              <w:rPr>
                <w:color w:val="000000"/>
                <w:lang w:eastAsia="en-GB"/>
              </w:rPr>
              <w:t>f</w:t>
            </w:r>
            <w:proofErr w:type="spellEnd"/>
            <w:r>
              <w:rPr>
                <w:color w:val="000000"/>
                <w:lang w:eastAsia="en-GB"/>
              </w:rPr>
              <w:t>  the stair case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St Marys Hospital Poplar </w:t>
            </w:r>
            <w:proofErr w:type="spellStart"/>
            <w:r>
              <w:rPr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Aire</w:t>
            </w:r>
            <w:proofErr w:type="spellEnd"/>
            <w:r>
              <w:rPr>
                <w:color w:val="000000"/>
                <w:lang w:eastAsia="en-GB"/>
              </w:rPr>
              <w:t xml:space="preserve"> Court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Outside Team Office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OPS -GF53 Outside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Aire</w:t>
            </w:r>
            <w:proofErr w:type="spellEnd"/>
            <w:r>
              <w:rPr>
                <w:color w:val="000000"/>
                <w:lang w:eastAsia="en-GB"/>
              </w:rPr>
              <w:t xml:space="preserve"> Court -LADS Area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Outside Office Area GF16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Outside Kitchen GF25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Clifton House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Mill Lodge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EA3527" w:rsidTr="00EA3527">
        <w:trPr>
          <w:trHeight w:val="2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sz w:val="22"/>
                <w:szCs w:val="22"/>
                <w:lang w:eastAsia="en-GB"/>
              </w:rPr>
            </w:pPr>
            <w:proofErr w:type="spellStart"/>
            <w:r>
              <w:rPr>
                <w:lang w:eastAsia="en-GB"/>
              </w:rPr>
              <w:t>Deafcahms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Main reception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3527" w:rsidRDefault="00EA3527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</w:tbl>
    <w:p w:rsidR="00EA3527" w:rsidRDefault="00EA3527" w:rsidP="00EA3527">
      <w:pPr>
        <w:rPr>
          <w:rFonts w:ascii="Calibri" w:eastAsiaTheme="minorHAnsi" w:hAnsi="Calibri" w:cs="Calibri"/>
          <w:sz w:val="22"/>
          <w:szCs w:val="22"/>
        </w:rPr>
      </w:pPr>
    </w:p>
    <w:p w:rsidR="00EA3527" w:rsidRPr="00FF20AB" w:rsidRDefault="00EA3527" w:rsidP="00FF20AB">
      <w:pPr>
        <w:rPr>
          <w:sz w:val="22"/>
          <w:szCs w:val="22"/>
        </w:rPr>
      </w:pPr>
    </w:p>
    <w:sectPr w:rsidR="00EA3527" w:rsidRPr="00FF20AB" w:rsidSect="00EA3527">
      <w:footerReference w:type="default" r:id="rId14"/>
      <w:headerReference w:type="first" r:id="rId15"/>
      <w:footerReference w:type="first" r:id="rId16"/>
      <w:pgSz w:w="11906" w:h="16838" w:code="9"/>
      <w:pgMar w:top="3119" w:right="1558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20" w:rsidRDefault="009E6120">
      <w:r>
        <w:separator/>
      </w:r>
    </w:p>
  </w:endnote>
  <w:endnote w:type="continuationSeparator" w:id="0">
    <w:p w:rsidR="009E6120" w:rsidRDefault="009E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5E093C" w:rsidP="005E093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540FD7" w:rsidP="005916D7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1B8C9C" wp14:editId="65EDFE88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3425825" cy="30607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8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A5F" w:rsidRPr="00421E1C" w:rsidRDefault="004718B7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362A5F"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="00362A5F" w:rsidRPr="00421E1C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2.55pt;margin-top:789.55pt;width:269.7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/gtwIAALU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" filled="f" stroked="f">
              <v:textbox inset="0">
                <w:txbxContent>
                  <w:p w:rsidR="00362A5F" w:rsidRPr="00421E1C" w:rsidRDefault="004718B7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362A5F" w:rsidRPr="00421E1C">
                      <w:rPr>
                        <w:b/>
                        <w:color w:val="FFFFFF"/>
                        <w:sz w:val="20"/>
                        <w:szCs w:val="20"/>
                      </w:rPr>
                      <w:t>ntegrity</w:t>
                    </w:r>
                    <w:proofErr w:type="gramEnd"/>
                    <w:r w:rsidR="00362A5F" w:rsidRPr="00421E1C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4A9AA5" wp14:editId="271B93B8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z&#10;lnA4gAIAAPs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20" w:rsidRDefault="009E6120">
      <w:r>
        <w:separator/>
      </w:r>
    </w:p>
  </w:footnote>
  <w:footnote w:type="continuationSeparator" w:id="0">
    <w:p w:rsidR="009E6120" w:rsidRDefault="009E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540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AF2F60" wp14:editId="72B93017">
          <wp:simplePos x="0" y="0"/>
          <wp:positionH relativeFrom="column">
            <wp:posOffset>2930525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4" name="Picture 4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6E7BA" wp14:editId="7DA4B0B2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x8jz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9"/>
    <w:rsid w:val="000223A7"/>
    <w:rsid w:val="000252AF"/>
    <w:rsid w:val="000336D3"/>
    <w:rsid w:val="000B6D5E"/>
    <w:rsid w:val="0012371A"/>
    <w:rsid w:val="00123A64"/>
    <w:rsid w:val="00126473"/>
    <w:rsid w:val="00141179"/>
    <w:rsid w:val="001630BE"/>
    <w:rsid w:val="001D72FA"/>
    <w:rsid w:val="002376ED"/>
    <w:rsid w:val="00293A11"/>
    <w:rsid w:val="003178C4"/>
    <w:rsid w:val="00357FB2"/>
    <w:rsid w:val="00362A56"/>
    <w:rsid w:val="00362A5F"/>
    <w:rsid w:val="0039163C"/>
    <w:rsid w:val="003A24B7"/>
    <w:rsid w:val="003F3637"/>
    <w:rsid w:val="00421E1C"/>
    <w:rsid w:val="004309BC"/>
    <w:rsid w:val="004310E0"/>
    <w:rsid w:val="00462AF2"/>
    <w:rsid w:val="00465A5C"/>
    <w:rsid w:val="004718B7"/>
    <w:rsid w:val="0048748B"/>
    <w:rsid w:val="004B0FBE"/>
    <w:rsid w:val="004D2400"/>
    <w:rsid w:val="004F00EC"/>
    <w:rsid w:val="0052135E"/>
    <w:rsid w:val="00540FD7"/>
    <w:rsid w:val="00574632"/>
    <w:rsid w:val="005916D7"/>
    <w:rsid w:val="005E093C"/>
    <w:rsid w:val="00625A2E"/>
    <w:rsid w:val="00635375"/>
    <w:rsid w:val="006464E1"/>
    <w:rsid w:val="00672F38"/>
    <w:rsid w:val="0068134D"/>
    <w:rsid w:val="006A28AC"/>
    <w:rsid w:val="006D329E"/>
    <w:rsid w:val="006D77C1"/>
    <w:rsid w:val="006E2ED1"/>
    <w:rsid w:val="00736818"/>
    <w:rsid w:val="00750EE5"/>
    <w:rsid w:val="00775A62"/>
    <w:rsid w:val="007878F5"/>
    <w:rsid w:val="00787A95"/>
    <w:rsid w:val="00830BAD"/>
    <w:rsid w:val="00845C2B"/>
    <w:rsid w:val="00856AE8"/>
    <w:rsid w:val="0086322E"/>
    <w:rsid w:val="008A741B"/>
    <w:rsid w:val="008B3C56"/>
    <w:rsid w:val="008D3D04"/>
    <w:rsid w:val="008E439C"/>
    <w:rsid w:val="00907C99"/>
    <w:rsid w:val="009161C9"/>
    <w:rsid w:val="0093186C"/>
    <w:rsid w:val="0094140D"/>
    <w:rsid w:val="00964A67"/>
    <w:rsid w:val="009A3986"/>
    <w:rsid w:val="009A5ABF"/>
    <w:rsid w:val="009D2322"/>
    <w:rsid w:val="009E4B6C"/>
    <w:rsid w:val="009E6120"/>
    <w:rsid w:val="00A27CCA"/>
    <w:rsid w:val="00A44FE3"/>
    <w:rsid w:val="00A70FDD"/>
    <w:rsid w:val="00AA1B67"/>
    <w:rsid w:val="00AC3881"/>
    <w:rsid w:val="00B40EB9"/>
    <w:rsid w:val="00B552E6"/>
    <w:rsid w:val="00B64861"/>
    <w:rsid w:val="00B81046"/>
    <w:rsid w:val="00B86B92"/>
    <w:rsid w:val="00BA4E9B"/>
    <w:rsid w:val="00BA51B5"/>
    <w:rsid w:val="00BE027E"/>
    <w:rsid w:val="00C07520"/>
    <w:rsid w:val="00C27472"/>
    <w:rsid w:val="00C4012B"/>
    <w:rsid w:val="00C5267B"/>
    <w:rsid w:val="00CA3BA9"/>
    <w:rsid w:val="00CB6002"/>
    <w:rsid w:val="00CD26AA"/>
    <w:rsid w:val="00CF7A4A"/>
    <w:rsid w:val="00D71CD6"/>
    <w:rsid w:val="00D74F69"/>
    <w:rsid w:val="00D80308"/>
    <w:rsid w:val="00DA7F5E"/>
    <w:rsid w:val="00DC5B9C"/>
    <w:rsid w:val="00DE6E85"/>
    <w:rsid w:val="00E2524B"/>
    <w:rsid w:val="00E70CF6"/>
    <w:rsid w:val="00EA3527"/>
    <w:rsid w:val="00EB07C8"/>
    <w:rsid w:val="00EC1DA8"/>
    <w:rsid w:val="00ED563E"/>
    <w:rsid w:val="00EF6CB3"/>
    <w:rsid w:val="00F139F9"/>
    <w:rsid w:val="00F13D5B"/>
    <w:rsid w:val="00F45D26"/>
    <w:rsid w:val="00FD049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umby\Downloads\0173%20-%20Trust%20A4%20Blank%20Single%20Page%20Template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6</Value>
      <Value>5</Value>
      <Value>216</Value>
      <Value>217</Value>
    </TaxCatchAll>
    <MDCNextReviewDate xmlns="28cb8f8e-29e0-4a7c-8bb2-7bf5dc98cc72">2019-05-15T10:01:51+00:00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2019-05-15T10:01:51+00:00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Toolkits</TermName>
          <TermId xmlns="http://schemas.microsoft.com/office/infopath/2007/PartnerControls">6cb60dc2-eefe-49f9-ab30-ceb5f82df4e0</TermId>
        </TermInfo>
      </Terms>
    </mbfb13c5f35a493f8d979d836205385f>
    <MDCDispositionStatus xmlns="28cb8f8e-29e0-4a7c-8bb2-7bf5dc98cc72">Active</MDCDispositionStatus>
    <MDCLastReviewDate xmlns="28cb8f8e-29e0-4a7c-8bb2-7bf5dc98cc72">2019-05-15T10:01:51+00:00</MDCLastReviewDate>
    <MercuryFeatured xmlns="28cb8f8e-29e0-4a7c-8bb2-7bf5dc98cc72">false</MercuryFeatured>
    <c9ba1cf84df74e25b59a442c2e59c0a5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2b41dbf9-22b9-43e7-b47f-1a90589ff896</TermId>
        </TermInfo>
      </Terms>
    </c9ba1cf84df74e25b59a442c2e59c0a5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2ESN3ACQHJS5-1334970709-1768</_dlc_DocId>
    <_dlc_DocIdUrl xmlns="28cb8f8e-29e0-4a7c-8bb2-7bf5dc98cc72">
      <Url>http://lpft-moss-web3:10921/sites/DocumentCentre/_layouts/15/DocIdRedir.aspx?ID=2ESN3ACQHJS5-1334970709-1768</Url>
      <Description>2ESN3ACQHJS5-1334970709-1768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31" ma:contentTypeDescription="" ma:contentTypeScope="" ma:versionID="9a2526e382a94f48846fbf2c1441ccf7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addbc51a537c7680f901fa427945f26c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DispositionStatus"/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c9ba1cf84df74e25b59a442c2e59c0a5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DispositionStatus" ma:index="4" ma:displayName="Disposition Status" ma:default="Active" ma:format="Dropdown" ma:internalName="MDCDispositionStatus" ma:readOnly="false">
      <xsd:simpleType>
        <xsd:restriction base="dms:Choice">
          <xsd:enumeration value="Active"/>
          <xsd:enumeration value="Archived"/>
          <xsd:enumeration value="Cancelled"/>
          <xsd:enumeration value="Record created"/>
        </xsd:restriction>
      </xsd:simpleType>
    </xsd:element>
    <xsd:element name="MDCPublishedDate" ma:index="5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6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7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8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11" nillable="true" ma:displayName="Featured" ma:default="0" ma:internalName="MercuryFeatured">
      <xsd:simpleType>
        <xsd:restriction base="dms:Boolean"/>
      </xsd:simpleType>
    </xsd:element>
    <xsd:element name="i440c4a0d6944732895ccaadfe8b0651" ma:index="16" ma:taxonomy="true" ma:internalName="i440c4a0d6944732895ccaadfe8b0651" ma:taxonomyFieldName="MDCDepartment" ma:displayName="Document Department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8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9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20" ma:taxonomy="true" ma:internalName="ec533262cb024417982572c02ff60a23" ma:taxonomyFieldName="MDCDocumentApprover" ma:displayName="Document Approver" ma:readOnly="false" ma:default="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ba1cf84df74e25b59a442c2e59c0a5" ma:index="27" ma:taxonomy="true" ma:internalName="c9ba1cf84df74e25b59a442c2e59c0a5" ma:taxonomyFieldName="MDCSecurityClassification" ma:displayName="Security Classification" ma:readOnly="false" ma:default="" ma:fieldId="{c9ba1cf8-4df7-4e25-b59a-442c2e59c0a5}" ma:sspId="684138a0-fa7c-4876-a991-bc1d1a2d3c48" ma:termSetId="fb927733-b6fc-4e3f-a424-e2818f88e4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9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E4615-38C8-41B0-BD84-97F861825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EC6ADC-9D09-4062-81CE-10EBC751DA4A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5.xml><?xml version="1.0" encoding="utf-8"?>
<ds:datastoreItem xmlns:ds="http://schemas.openxmlformats.org/officeDocument/2006/customXml" ds:itemID="{1C7264B0-312F-462E-914D-5C315732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0FEE919-9E5C-410E-BA76-B18B2FD4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0173 - Trust A4 Blank Single Page Template Doc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0173 - Trust A4 Blank Single Page Template Doc</vt:lpstr>
    </vt:vector>
  </TitlesOfParts>
  <Company>Leeds Mental Health Trust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0173 - Trust A4 Blank Single Page Template Doc</dc:title>
  <dc:creator>Melissa Mumby</dc:creator>
  <cp:lastModifiedBy>Melissa Mumby</cp:lastModifiedBy>
  <cp:revision>2</cp:revision>
  <cp:lastPrinted>2017-08-15T09:17:00Z</cp:lastPrinted>
  <dcterms:created xsi:type="dcterms:W3CDTF">2020-06-12T16:03:00Z</dcterms:created>
  <dcterms:modified xsi:type="dcterms:W3CDTF">2020-06-12T16:03:00Z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0x010100CC22473C2D7C426DA9337489D94DAF930049A8DED8266C49F5A12CC1CBFF8FDA140700A9A8AC83107BC348BF42D2D5B20DE480</vt:lpwstr>
  </property>
  <property fmtid="{D5CDD505-2E9C-101B-9397-08002B2CF9AE}" pid="4" name="_dlc_DocIdItemGuid">
    <vt:lpwstr>25dce383-c84f-4c9a-afc0-d2c903df7aaa</vt:lpwstr>
  </property>
  <property fmtid="{D5CDD505-2E9C-101B-9397-08002B2CF9AE}" pid="5" name="MDCDepartment">
    <vt:lpwstr>217;#Communications|f66396d9-44b8-4a4e-a5f8-9403e6d0ad06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Relevancy">
    <vt:lpwstr/>
  </property>
  <property fmtid="{D5CDD505-2E9C-101B-9397-08002B2CF9AE}" pid="8" name="MDCDocumentOwner">
    <vt:lpwstr/>
  </property>
  <property fmtid="{D5CDD505-2E9C-101B-9397-08002B2CF9AE}" pid="9" name="MDCSecurityClassification">
    <vt:lpwstr>6;#Internal|2b41dbf9-22b9-43e7-b47f-1a90589ff896</vt:lpwstr>
  </property>
  <property fmtid="{D5CDD505-2E9C-101B-9397-08002B2CF9AE}" pid="10" name="MercuryCategory">
    <vt:lpwstr>216;#Template Toolkits|6cb60dc2-eefe-49f9-ab30-ceb5f82df4e0</vt:lpwstr>
  </property>
</Properties>
</file>